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25"/>
        <w:gridCol w:w="201"/>
        <w:gridCol w:w="424"/>
        <w:gridCol w:w="990"/>
        <w:gridCol w:w="587"/>
        <w:gridCol w:w="963"/>
        <w:gridCol w:w="69"/>
        <w:gridCol w:w="265"/>
        <w:gridCol w:w="599"/>
        <w:gridCol w:w="830"/>
        <w:gridCol w:w="847"/>
        <w:gridCol w:w="254"/>
        <w:gridCol w:w="318"/>
        <w:gridCol w:w="46"/>
        <w:gridCol w:w="173"/>
        <w:gridCol w:w="109"/>
        <w:gridCol w:w="1092"/>
        <w:gridCol w:w="1428"/>
      </w:tblGrid>
      <w:tr w:rsidR="003A142D" w:rsidTr="0038642C">
        <w:tblPrEx>
          <w:tblCellMar>
            <w:top w:w="0" w:type="dxa"/>
            <w:bottom w:w="0" w:type="dxa"/>
          </w:tblCellMar>
        </w:tblPrEx>
        <w:trPr>
          <w:cantSplit/>
          <w:trHeight w:val="1566"/>
          <w:jc w:val="center"/>
        </w:trPr>
        <w:tc>
          <w:tcPr>
            <w:tcW w:w="160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A142D" w:rsidRPr="006A3F76" w:rsidRDefault="003A142D" w:rsidP="003A142D">
            <w:pPr>
              <w:pStyle w:val="Title"/>
              <w:tabs>
                <w:tab w:val="clear" w:pos="4680"/>
                <w:tab w:val="left" w:pos="36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margin-left:.85pt;margin-top:1.05pt;width:1in;height:1in;z-index:251657728;visibility:visible;mso-wrap-edited:f;mso-position-vertical-relative:page">
                  <v:imagedata r:id="rId8" o:title=""/>
                  <o:lock v:ext="edit" aspectratio="f"/>
                  <w10:wrap type="topAndBottom" anchory="page"/>
                </v:shape>
                <o:OLEObject Type="Embed" ProgID="Word.Picture.8" ShapeID="_x0000_s1072" DrawAspect="Content" ObjectID="_1530628830" r:id="rId9"/>
              </w:pict>
            </w:r>
          </w:p>
        </w:tc>
        <w:tc>
          <w:tcPr>
            <w:tcW w:w="6393" w:type="dxa"/>
            <w:gridSpan w:val="13"/>
            <w:tcBorders>
              <w:bottom w:val="single" w:sz="12" w:space="0" w:color="auto"/>
            </w:tcBorders>
            <w:shd w:val="clear" w:color="auto" w:fill="FFFFFF"/>
          </w:tcPr>
          <w:p w:rsidR="003A142D" w:rsidRPr="00C90F3C" w:rsidRDefault="003A142D" w:rsidP="003A142D">
            <w:pPr>
              <w:pStyle w:val="Heading1"/>
              <w:rPr>
                <w:sz w:val="24"/>
                <w:szCs w:val="24"/>
              </w:rPr>
            </w:pPr>
            <w:r w:rsidRPr="00C90F3C">
              <w:rPr>
                <w:sz w:val="24"/>
                <w:szCs w:val="24"/>
              </w:rPr>
              <w:t>STATE OF HAWAII</w:t>
            </w:r>
          </w:p>
          <w:p w:rsidR="003A142D" w:rsidRPr="00C90F3C" w:rsidRDefault="003A142D" w:rsidP="003A142D">
            <w:pPr>
              <w:pStyle w:val="Heading2"/>
              <w:rPr>
                <w:sz w:val="20"/>
              </w:rPr>
            </w:pPr>
            <w:r w:rsidRPr="00C90F3C">
              <w:rPr>
                <w:sz w:val="20"/>
              </w:rPr>
              <w:t>DEPARTMENT OF LAND AND NATURAL RESOURCES</w:t>
            </w:r>
          </w:p>
          <w:p w:rsidR="003A142D" w:rsidRPr="00C90F3C" w:rsidRDefault="003A142D" w:rsidP="003A142D">
            <w:pPr>
              <w:pStyle w:val="Heading2"/>
              <w:rPr>
                <w:sz w:val="22"/>
                <w:szCs w:val="22"/>
              </w:rPr>
            </w:pPr>
            <w:r w:rsidRPr="00C90F3C">
              <w:rPr>
                <w:sz w:val="22"/>
                <w:szCs w:val="22"/>
              </w:rPr>
              <w:t>COMMISSION ON WATER RESOURCE MANAGEMENT</w:t>
            </w:r>
          </w:p>
          <w:p w:rsidR="003A142D" w:rsidRDefault="003A142D" w:rsidP="003A142D">
            <w:pPr>
              <w:pStyle w:val="Title"/>
              <w:tabs>
                <w:tab w:val="clear" w:pos="4680"/>
              </w:tabs>
              <w:jc w:val="left"/>
              <w:rPr>
                <w:b/>
                <w:bCs/>
                <w:sz w:val="8"/>
                <w:szCs w:val="8"/>
              </w:rPr>
            </w:pPr>
          </w:p>
          <w:p w:rsidR="003A142D" w:rsidRPr="00302F93" w:rsidRDefault="003A142D" w:rsidP="003A142D">
            <w:pPr>
              <w:pStyle w:val="Title"/>
              <w:tabs>
                <w:tab w:val="clear" w:pos="4680"/>
              </w:tabs>
              <w:jc w:val="left"/>
              <w:rPr>
                <w:b/>
                <w:bCs/>
                <w:sz w:val="8"/>
                <w:szCs w:val="8"/>
              </w:rPr>
            </w:pPr>
          </w:p>
          <w:p w:rsidR="003A142D" w:rsidRPr="006A3F76" w:rsidRDefault="003A142D" w:rsidP="003A142D">
            <w:pPr>
              <w:pStyle w:val="Title"/>
              <w:tabs>
                <w:tab w:val="clear" w:pos="4680"/>
              </w:tabs>
              <w:jc w:val="left"/>
              <w:rPr>
                <w:rFonts w:ascii="Arial" w:hAnsi="Arial" w:cs="Arial"/>
                <w:sz w:val="20"/>
              </w:rPr>
            </w:pPr>
            <w:r w:rsidRPr="002036E1">
              <w:rPr>
                <w:sz w:val="28"/>
                <w:szCs w:val="28"/>
              </w:rPr>
              <w:t>REQUEST FOR DETERMINATION</w:t>
            </w:r>
          </w:p>
        </w:tc>
        <w:tc>
          <w:tcPr>
            <w:tcW w:w="1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42D" w:rsidRPr="006A3F76" w:rsidRDefault="003A142D" w:rsidP="00B22692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142D" w:rsidRPr="003A142D" w:rsidRDefault="003A142D" w:rsidP="003A142D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b/>
                <w:sz w:val="20"/>
              </w:rPr>
            </w:pPr>
            <w:r w:rsidRPr="003A142D">
              <w:rPr>
                <w:rFonts w:ascii="Arial" w:hAnsi="Arial" w:cs="Arial"/>
                <w:b/>
                <w:bCs/>
                <w:sz w:val="18"/>
                <w:szCs w:val="24"/>
              </w:rPr>
              <w:t>For Official Use Only:</w:t>
            </w:r>
          </w:p>
        </w:tc>
      </w:tr>
      <w:tr w:rsidR="003A142D" w:rsidTr="0038642C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8171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42D" w:rsidRPr="006A3F76" w:rsidRDefault="003A142D" w:rsidP="003A142D">
            <w:pPr>
              <w:pStyle w:val="Title"/>
              <w:tabs>
                <w:tab w:val="clear" w:pos="4680"/>
              </w:tabs>
              <w:ind w:right="106"/>
              <w:jc w:val="both"/>
              <w:rPr>
                <w:rFonts w:ascii="Arial" w:hAnsi="Arial" w:cs="Arial"/>
                <w:sz w:val="20"/>
              </w:rPr>
            </w:pPr>
            <w:r w:rsidRPr="003A142D">
              <w:rPr>
                <w:rFonts w:ascii="Arial" w:hAnsi="Arial" w:cs="Arial"/>
                <w:b/>
                <w:bCs/>
                <w:sz w:val="16"/>
              </w:rPr>
              <w:t>Instructions:</w:t>
            </w:r>
            <w:r w:rsidRPr="003A142D">
              <w:rPr>
                <w:rFonts w:ascii="Arial" w:hAnsi="Arial" w:cs="Arial"/>
                <w:sz w:val="16"/>
              </w:rPr>
              <w:t xml:space="preserve">  Please print in ink or type and send completed form with any attachments to the Commission on Water Resource Management</w:t>
            </w:r>
            <w:r>
              <w:rPr>
                <w:rFonts w:ascii="Arial" w:hAnsi="Arial" w:cs="Arial"/>
                <w:sz w:val="16"/>
              </w:rPr>
              <w:t xml:space="preserve"> via mail to </w:t>
            </w:r>
            <w:r w:rsidRPr="003A142D">
              <w:rPr>
                <w:rFonts w:ascii="Arial" w:hAnsi="Arial" w:cs="Arial"/>
                <w:sz w:val="16"/>
              </w:rPr>
              <w:t>P.O. Box 621, Honolulu, Hawaii 96809</w:t>
            </w:r>
            <w:r>
              <w:rPr>
                <w:rFonts w:ascii="Arial" w:hAnsi="Arial" w:cs="Arial"/>
                <w:sz w:val="16"/>
              </w:rPr>
              <w:t xml:space="preserve">; or via e-mail to </w:t>
            </w:r>
            <w:r w:rsidRPr="003A142D">
              <w:rPr>
                <w:rFonts w:ascii="Arial" w:hAnsi="Arial" w:cs="Arial"/>
                <w:sz w:val="16"/>
                <w:u w:val="single"/>
              </w:rPr>
              <w:t>dlnr.cwrm@hawaii.gov</w:t>
            </w:r>
            <w:r w:rsidRPr="003A142D">
              <w:rPr>
                <w:rFonts w:ascii="Arial" w:hAnsi="Arial" w:cs="Arial"/>
                <w:sz w:val="16"/>
              </w:rPr>
              <w:t xml:space="preserve">. For assistance, call the Stream Protection and Management Branch at </w:t>
            </w:r>
            <w:r w:rsidRPr="003A142D">
              <w:rPr>
                <w:rFonts w:ascii="Arial" w:hAnsi="Arial" w:cs="Arial"/>
                <w:bCs/>
                <w:sz w:val="16"/>
              </w:rPr>
              <w:t>587-0234</w:t>
            </w:r>
            <w:r w:rsidRPr="003A142D">
              <w:rPr>
                <w:rFonts w:ascii="Arial" w:hAnsi="Arial" w:cs="Arial"/>
                <w:sz w:val="16"/>
              </w:rPr>
              <w:t>. For further information and updates to this application form, visit http://hawaii.gov/dlnr/cwrm.</w:t>
            </w:r>
          </w:p>
        </w:tc>
        <w:tc>
          <w:tcPr>
            <w:tcW w:w="26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42D" w:rsidRPr="006A3F76" w:rsidRDefault="003A142D" w:rsidP="00B22692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142D" w:rsidTr="003A142D">
        <w:tblPrEx>
          <w:tblCellMar>
            <w:top w:w="0" w:type="dxa"/>
            <w:bottom w:w="0" w:type="dxa"/>
          </w:tblCellMar>
        </w:tblPrEx>
        <w:trPr>
          <w:cantSplit/>
          <w:trHeight w:hRule="exact" w:val="1107"/>
          <w:jc w:val="center"/>
        </w:trPr>
        <w:tc>
          <w:tcPr>
            <w:tcW w:w="10800" w:type="dxa"/>
            <w:gridSpan w:val="19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A142D" w:rsidRPr="003A142D" w:rsidRDefault="003A142D" w:rsidP="003A142D">
            <w:pPr>
              <w:pStyle w:val="Title"/>
              <w:tabs>
                <w:tab w:val="clear" w:pos="4680"/>
              </w:tabs>
              <w:jc w:val="both"/>
              <w:rPr>
                <w:rFonts w:ascii="Arial" w:hAnsi="Arial" w:cs="Arial"/>
                <w:sz w:val="20"/>
              </w:rPr>
            </w:pPr>
            <w:r w:rsidRPr="003A142D"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e purpose of this form is to</w:t>
            </w:r>
            <w:r w:rsidRPr="003A142D">
              <w:rPr>
                <w:rFonts w:ascii="Arial" w:hAnsi="Arial" w:cs="Arial"/>
                <w:sz w:val="16"/>
                <w:szCs w:val="16"/>
              </w:rPr>
              <w:t xml:space="preserve"> request that a determination be made for a proposed stream-related project.  Based upon the information provided, the Commission staff shall review the request and make a determination whether a Stream Channel Alteration Permit or Stream Diversion Work Permit will be required prior to the project being initiated.  Information should be as complete and accurate as possible so that a determination can be made in a timely and efficient manner.  For more information, refer to the State Water Code, Chapter 174C, Hawaii Revised Statutes, and Chapter 13-169, Hawaii Administrative Rules (Protection of Instream Uses of Water).</w:t>
            </w:r>
          </w:p>
        </w:tc>
      </w:tr>
      <w:tr w:rsidR="00ED436E" w:rsidTr="003A142D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  <w:jc w:val="center"/>
        </w:trPr>
        <w:tc>
          <w:tcPr>
            <w:tcW w:w="10800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D436E" w:rsidRPr="006A3F76" w:rsidRDefault="00ED436E" w:rsidP="00602D11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</w:t>
            </w:r>
            <w:r w:rsidRPr="006A3F76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3A142D" w:rsidRPr="008E0C32" w:rsidTr="002F54D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16"/>
          <w:jc w:val="center"/>
        </w:trPr>
        <w:tc>
          <w:tcPr>
            <w:tcW w:w="4770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A142D" w:rsidRPr="002043D5" w:rsidRDefault="003A142D" w:rsidP="002043D5">
            <w:pPr>
              <w:ind w:left="-25"/>
              <w:rPr>
                <w:rFonts w:ascii="Arial" w:hAnsi="Arial" w:cs="Arial"/>
                <w:b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>Name / Company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30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142D" w:rsidRPr="002043D5" w:rsidRDefault="003A142D" w:rsidP="002043D5">
            <w:pPr>
              <w:ind w:left="-25"/>
              <w:rPr>
                <w:rFonts w:ascii="Arial" w:hAnsi="Arial" w:cs="Arial"/>
                <w:b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D436E" w:rsidRPr="001D2CFF" w:rsidTr="002F54D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518"/>
          <w:jc w:val="center"/>
        </w:trPr>
        <w:tc>
          <w:tcPr>
            <w:tcW w:w="4770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36E" w:rsidRPr="00811208" w:rsidRDefault="00ED436E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18"/>
                <w:szCs w:val="18"/>
              </w:rPr>
              <w:instrText xml:space="preserve"> FORMTEXT </w:instrText>
            </w:r>
            <w:r w:rsidRPr="00811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030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36E" w:rsidRPr="001558E4" w:rsidRDefault="00ED436E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11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87B66" w:rsidRPr="008E0C32" w:rsidTr="002F54D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16"/>
          <w:jc w:val="center"/>
        </w:trPr>
        <w:tc>
          <w:tcPr>
            <w:tcW w:w="22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87B66" w:rsidRPr="002043D5" w:rsidRDefault="00687B66" w:rsidP="002043D5">
            <w:pPr>
              <w:ind w:left="-25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>Phone 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B66" w:rsidRPr="002043D5" w:rsidRDefault="00687B66" w:rsidP="002043D5">
            <w:pPr>
              <w:ind w:left="-25"/>
              <w:rPr>
                <w:rFonts w:ascii="Arial" w:hAnsi="Arial" w:cs="Arial"/>
                <w:b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>Fax 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B66" w:rsidRPr="002043D5" w:rsidRDefault="00687B66" w:rsidP="002043D5">
            <w:pPr>
              <w:ind w:left="-25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2043D5">
              <w:rPr>
                <w:rFonts w:ascii="Arial" w:hAnsi="Arial" w:cs="Arial"/>
                <w:b/>
                <w:sz w:val="16"/>
                <w:szCs w:val="16"/>
              </w:rPr>
              <w:t>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B66" w:rsidRPr="002043D5" w:rsidRDefault="00687B66" w:rsidP="00687B66">
            <w:pPr>
              <w:tabs>
                <w:tab w:val="left" w:pos="216"/>
              </w:tabs>
              <w:ind w:left="187" w:hanging="21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043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043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043D5">
              <w:rPr>
                <w:rFonts w:ascii="Arial" w:hAnsi="Arial" w:cs="Arial"/>
                <w:sz w:val="16"/>
                <w:szCs w:val="16"/>
              </w:rPr>
            </w:r>
            <w:r w:rsidRPr="002043D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2F54D2">
              <w:rPr>
                <w:rFonts w:ascii="Arial" w:hAnsi="Arial" w:cs="Arial"/>
                <w:sz w:val="14"/>
                <w:szCs w:val="14"/>
              </w:rPr>
              <w:t>Check here to allow Commission staff to communicate primarily via e-mail.  Legally required and other key correspondence will still be transmitted via postal mail.</w:t>
            </w:r>
          </w:p>
        </w:tc>
      </w:tr>
      <w:tr w:rsidR="00687B66" w:rsidRPr="001D2CFF" w:rsidTr="002F54D2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462"/>
          <w:jc w:val="center"/>
        </w:trPr>
        <w:tc>
          <w:tcPr>
            <w:tcW w:w="2230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7B66" w:rsidRPr="001558E4" w:rsidRDefault="00687B66" w:rsidP="002043D5">
            <w:pPr>
              <w:ind w:left="-25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11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B66" w:rsidRPr="00811208" w:rsidRDefault="00687B66" w:rsidP="002043D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11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64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7B66" w:rsidRDefault="00687B66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11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87B66" w:rsidRPr="002036E1" w:rsidRDefault="00687B66" w:rsidP="002043D5">
            <w:pPr>
              <w:ind w:left="-25"/>
              <w:rPr>
                <w:sz w:val="12"/>
                <w:szCs w:val="12"/>
              </w:rPr>
            </w:pPr>
          </w:p>
        </w:tc>
        <w:tc>
          <w:tcPr>
            <w:tcW w:w="3166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7B66" w:rsidRPr="001558E4" w:rsidRDefault="00687B66" w:rsidP="002043D5">
            <w:pPr>
              <w:ind w:left="-25"/>
              <w:rPr>
                <w:sz w:val="18"/>
                <w:szCs w:val="18"/>
              </w:rPr>
            </w:pPr>
          </w:p>
        </w:tc>
      </w:tr>
      <w:tr w:rsidR="00BB68B0" w:rsidTr="00B22692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  <w:jc w:val="center"/>
        </w:trPr>
        <w:tc>
          <w:tcPr>
            <w:tcW w:w="10800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B68B0" w:rsidRPr="006A3F76" w:rsidRDefault="00BB68B0" w:rsidP="00B22692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</w:t>
            </w:r>
            <w:r w:rsidRPr="006A3F76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3A142D" w:rsidRPr="001D2CFF" w:rsidTr="00B4512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88"/>
          <w:jc w:val="center"/>
        </w:trPr>
        <w:tc>
          <w:tcPr>
            <w:tcW w:w="18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 w:rsidRPr="000D694E">
              <w:rPr>
                <w:rFonts w:ascii="Arial" w:hAnsi="Arial" w:cs="Arial"/>
                <w:b/>
                <w:sz w:val="16"/>
                <w:szCs w:val="16"/>
              </w:rPr>
              <w:t>Island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D694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D694E">
              <w:rPr>
                <w:rFonts w:ascii="Arial" w:hAnsi="Arial" w:cs="Arial"/>
                <w:i/>
                <w:sz w:val="12"/>
                <w:szCs w:val="12"/>
              </w:rPr>
              <w:t>(Check only one)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11B8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D694E">
              <w:rPr>
                <w:rFonts w:ascii="Arial" w:hAnsi="Arial" w:cs="Arial"/>
                <w:sz w:val="16"/>
                <w:szCs w:val="16"/>
              </w:rPr>
              <w:t>Kauai</w:t>
            </w:r>
          </w:p>
        </w:tc>
        <w:tc>
          <w:tcPr>
            <w:tcW w:w="18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11B8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Oahu</w:t>
              </w:r>
            </w:smartTag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11B8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Molokai</w:t>
              </w:r>
            </w:smartTag>
          </w:p>
        </w:tc>
        <w:tc>
          <w:tcPr>
            <w:tcW w:w="141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11B8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Lanai</w:t>
              </w:r>
            </w:smartTag>
          </w:p>
        </w:tc>
        <w:tc>
          <w:tcPr>
            <w:tcW w:w="1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11B8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Maui</w:t>
              </w:r>
            </w:smartTag>
          </w:p>
        </w:tc>
        <w:tc>
          <w:tcPr>
            <w:tcW w:w="142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42D" w:rsidRPr="000D694E" w:rsidRDefault="003A142D" w:rsidP="0020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11B8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Hawaii</w:t>
            </w:r>
          </w:p>
        </w:tc>
      </w:tr>
      <w:tr w:rsidR="002043D5" w:rsidRPr="002043D5" w:rsidTr="00B4512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1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2043D5" w:rsidRPr="002043D5" w:rsidRDefault="002043D5" w:rsidP="002043D5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0D694E">
              <w:rPr>
                <w:rFonts w:ascii="Arial" w:hAnsi="Arial" w:cs="Arial"/>
                <w:b/>
                <w:sz w:val="16"/>
                <w:szCs w:val="16"/>
              </w:rPr>
              <w:t>Tax Map Key</w:t>
            </w:r>
            <w:r>
              <w:rPr>
                <w:rFonts w:ascii="Arial" w:hAnsi="Arial" w:cs="Arial"/>
                <w:b/>
                <w:sz w:val="16"/>
                <w:szCs w:val="16"/>
              </w:rPr>
              <w:t>(s):</w:t>
            </w:r>
          </w:p>
        </w:tc>
        <w:tc>
          <w:tcPr>
            <w:tcW w:w="4098" w:type="dxa"/>
            <w:gridSpan w:val="8"/>
            <w:tcBorders>
              <w:top w:val="single" w:sz="6" w:space="0" w:color="auto"/>
            </w:tcBorders>
          </w:tcPr>
          <w:p w:rsidR="002043D5" w:rsidRPr="002043D5" w:rsidRDefault="002043D5" w:rsidP="00204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7" w:type="dxa"/>
            <w:gridSpan w:val="9"/>
            <w:tcBorders>
              <w:top w:val="single" w:sz="6" w:space="0" w:color="auto"/>
              <w:right w:val="single" w:sz="12" w:space="0" w:color="auto"/>
            </w:tcBorders>
          </w:tcPr>
          <w:p w:rsidR="002043D5" w:rsidRPr="002043D5" w:rsidRDefault="002043D5" w:rsidP="002043D5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3D5" w:rsidRPr="001D2CFF" w:rsidTr="003A142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518"/>
          <w:jc w:val="center"/>
        </w:trPr>
        <w:tc>
          <w:tcPr>
            <w:tcW w:w="10800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43D5" w:rsidRDefault="002043D5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18"/>
                <w:szCs w:val="18"/>
              </w:rPr>
              <w:instrText xml:space="preserve"> FORMTEXT </w:instrText>
            </w:r>
            <w:r w:rsidR="00602D11" w:rsidRPr="002043D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A142D" w:rsidRPr="002043D5" w:rsidTr="003A142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16"/>
          <w:jc w:val="center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A142D" w:rsidRPr="002043D5" w:rsidRDefault="003A142D" w:rsidP="002043D5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D77EA4">
              <w:rPr>
                <w:rFonts w:ascii="Arial" w:hAnsi="Arial" w:cs="Arial"/>
                <w:b/>
                <w:sz w:val="16"/>
                <w:szCs w:val="16"/>
              </w:rPr>
              <w:t xml:space="preserve">Stream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Gulch </w:t>
            </w:r>
            <w:r w:rsidRPr="00D77EA4">
              <w:rPr>
                <w:rFonts w:ascii="Arial" w:hAnsi="Arial" w:cs="Arial"/>
                <w:b/>
                <w:sz w:val="16"/>
                <w:szCs w:val="16"/>
              </w:rPr>
              <w:t>Name(s</w:t>
            </w:r>
            <w:r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</w:tr>
      <w:tr w:rsidR="002043D5" w:rsidRPr="001D2CFF" w:rsidTr="003A142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518"/>
          <w:jc w:val="center"/>
        </w:trPr>
        <w:tc>
          <w:tcPr>
            <w:tcW w:w="10800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43D5" w:rsidRDefault="002043D5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18"/>
                <w:szCs w:val="18"/>
              </w:rPr>
              <w:instrText xml:space="preserve"> FORMTEXT </w:instrText>
            </w:r>
            <w:r w:rsidR="00602D11" w:rsidRPr="002043D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043D5" w:rsidRPr="002043D5" w:rsidTr="003A142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369"/>
          <w:jc w:val="center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3D5" w:rsidRPr="002043D5" w:rsidRDefault="002043D5" w:rsidP="00060708">
            <w:pPr>
              <w:spacing w:line="24" w:lineRule="atLeast"/>
              <w:ind w:left="-25"/>
              <w:rPr>
                <w:rFonts w:ascii="Arial" w:hAnsi="Arial" w:cs="Arial"/>
                <w:b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r w:rsidR="00B74C4F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2043D5">
              <w:rPr>
                <w:rFonts w:ascii="Arial" w:hAnsi="Arial" w:cs="Arial"/>
                <w:b/>
                <w:sz w:val="16"/>
                <w:szCs w:val="16"/>
              </w:rPr>
              <w:t>Project</w:t>
            </w:r>
            <w:r w:rsidR="00B74C4F">
              <w:rPr>
                <w:rFonts w:ascii="Arial" w:hAnsi="Arial" w:cs="Arial"/>
                <w:b/>
                <w:sz w:val="16"/>
                <w:szCs w:val="16"/>
              </w:rPr>
              <w:t xml:space="preserve"> Location</w:t>
            </w:r>
            <w:r w:rsidRPr="002043D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043D5" w:rsidRPr="002F54D2" w:rsidRDefault="00060708" w:rsidP="00060708">
            <w:pPr>
              <w:spacing w:line="24" w:lineRule="atLeast"/>
              <w:ind w:left="-25"/>
              <w:rPr>
                <w:rFonts w:ascii="Arial" w:hAnsi="Arial" w:cs="Arial"/>
                <w:sz w:val="14"/>
                <w:szCs w:val="14"/>
              </w:rPr>
            </w:pPr>
            <w:r w:rsidRPr="002F54D2">
              <w:rPr>
                <w:rFonts w:ascii="Arial" w:hAnsi="Arial" w:cs="Arial"/>
                <w:b/>
                <w:sz w:val="14"/>
                <w:szCs w:val="14"/>
              </w:rPr>
              <w:t xml:space="preserve">Please provide a map, </w:t>
            </w:r>
            <w:r w:rsidR="006B37FA" w:rsidRPr="002F54D2">
              <w:rPr>
                <w:rFonts w:ascii="Arial" w:hAnsi="Arial" w:cs="Arial"/>
                <w:b/>
                <w:sz w:val="14"/>
                <w:szCs w:val="14"/>
              </w:rPr>
              <w:t xml:space="preserve">property address, </w:t>
            </w:r>
            <w:r w:rsidRPr="002F54D2">
              <w:rPr>
                <w:rFonts w:ascii="Arial" w:hAnsi="Arial" w:cs="Arial"/>
                <w:b/>
                <w:sz w:val="14"/>
                <w:szCs w:val="14"/>
              </w:rPr>
              <w:t xml:space="preserve">GPS coordinates, </w:t>
            </w:r>
            <w:r w:rsidR="002043D5" w:rsidRPr="002F54D2">
              <w:rPr>
                <w:rFonts w:ascii="Arial" w:hAnsi="Arial" w:cs="Arial"/>
                <w:b/>
                <w:sz w:val="14"/>
                <w:szCs w:val="14"/>
              </w:rPr>
              <w:t>and photo(s) of the proposed location identified if possible.</w:t>
            </w:r>
            <w:r w:rsidR="00687B66" w:rsidRPr="002F54D2">
              <w:rPr>
                <w:rFonts w:ascii="Arial" w:hAnsi="Arial" w:cs="Arial"/>
                <w:b/>
                <w:sz w:val="14"/>
                <w:szCs w:val="14"/>
              </w:rPr>
              <w:t xml:space="preserve">  Attach additional pages if </w:t>
            </w:r>
            <w:r w:rsidR="002F54D2">
              <w:rPr>
                <w:rFonts w:ascii="Arial" w:hAnsi="Arial" w:cs="Arial"/>
                <w:b/>
                <w:sz w:val="14"/>
                <w:szCs w:val="14"/>
              </w:rPr>
              <w:t>needed</w:t>
            </w:r>
            <w:r w:rsidR="00687B66" w:rsidRPr="002F54D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B74C4F" w:rsidRPr="001D2CFF" w:rsidTr="003A142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160"/>
          <w:jc w:val="center"/>
        </w:trPr>
        <w:tc>
          <w:tcPr>
            <w:tcW w:w="10800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4C4F" w:rsidRDefault="00B74C4F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2043D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74C4F" w:rsidRPr="001D2CFF" w:rsidTr="003A142D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378"/>
          <w:jc w:val="center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C4F" w:rsidRDefault="00B74C4F" w:rsidP="00060708">
            <w:pPr>
              <w:ind w:left="-25"/>
              <w:rPr>
                <w:rFonts w:ascii="Arial" w:hAnsi="Arial" w:cs="Arial"/>
                <w:b/>
                <w:sz w:val="16"/>
                <w:szCs w:val="16"/>
              </w:rPr>
            </w:pPr>
            <w:r w:rsidRPr="002043D5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2043D5">
              <w:rPr>
                <w:rFonts w:ascii="Arial" w:hAnsi="Arial" w:cs="Arial"/>
                <w:b/>
                <w:sz w:val="16"/>
                <w:szCs w:val="16"/>
              </w:rPr>
              <w:t xml:space="preserve"> Proposed Project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74C4F" w:rsidRPr="002F54D2" w:rsidRDefault="00B74C4F" w:rsidP="00060708">
            <w:pPr>
              <w:ind w:left="-25"/>
              <w:rPr>
                <w:sz w:val="14"/>
                <w:szCs w:val="14"/>
              </w:rPr>
            </w:pPr>
            <w:r w:rsidRPr="002F54D2">
              <w:rPr>
                <w:rFonts w:ascii="Arial" w:hAnsi="Arial" w:cs="Arial"/>
                <w:b/>
                <w:sz w:val="14"/>
                <w:szCs w:val="14"/>
              </w:rPr>
              <w:t>Provide a deta</w:t>
            </w:r>
            <w:r w:rsidR="002F54D2">
              <w:rPr>
                <w:rFonts w:ascii="Arial" w:hAnsi="Arial" w:cs="Arial"/>
                <w:b/>
                <w:sz w:val="14"/>
                <w:szCs w:val="14"/>
              </w:rPr>
              <w:t xml:space="preserve">iled description of the project.  If possible, </w:t>
            </w:r>
            <w:r w:rsidRPr="002F54D2">
              <w:rPr>
                <w:rFonts w:ascii="Arial" w:hAnsi="Arial" w:cs="Arial"/>
                <w:b/>
                <w:sz w:val="14"/>
                <w:szCs w:val="14"/>
              </w:rPr>
              <w:t>attach a simple design plan of the project in relation to the stream.</w:t>
            </w:r>
            <w:r w:rsidR="002F54D2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687B66" w:rsidRPr="002F54D2">
              <w:rPr>
                <w:rFonts w:ascii="Arial" w:hAnsi="Arial" w:cs="Arial"/>
                <w:b/>
                <w:sz w:val="14"/>
                <w:szCs w:val="14"/>
              </w:rPr>
              <w:t xml:space="preserve">Attach additional pages if </w:t>
            </w:r>
            <w:r w:rsidR="002F54D2">
              <w:rPr>
                <w:rFonts w:ascii="Arial" w:hAnsi="Arial" w:cs="Arial"/>
                <w:b/>
                <w:sz w:val="14"/>
                <w:szCs w:val="14"/>
              </w:rPr>
              <w:t>needed</w:t>
            </w:r>
            <w:r w:rsidR="00687B66" w:rsidRPr="002F54D2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B74C4F" w:rsidRPr="001D2CFF" w:rsidTr="00F0493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3006"/>
          <w:jc w:val="center"/>
        </w:trPr>
        <w:tc>
          <w:tcPr>
            <w:tcW w:w="1080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C4F" w:rsidRDefault="00060708" w:rsidP="002043D5">
            <w:pPr>
              <w:ind w:lef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2043D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68B0" w:rsidRPr="001D2CFF" w:rsidTr="00BB68B0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45"/>
          <w:jc w:val="center"/>
        </w:trPr>
        <w:tc>
          <w:tcPr>
            <w:tcW w:w="380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ED7" w:rsidRPr="00B45123" w:rsidRDefault="00787ED7" w:rsidP="00687B66">
            <w:pPr>
              <w:ind w:left="-25"/>
              <w:rPr>
                <w:rFonts w:ascii="Arial" w:hAnsi="Arial" w:cs="Arial"/>
                <w:b/>
                <w:sz w:val="18"/>
                <w:szCs w:val="18"/>
              </w:rPr>
            </w:pPr>
            <w:r w:rsidRPr="00B45123">
              <w:rPr>
                <w:rFonts w:ascii="Arial" w:hAnsi="Arial" w:cs="Arial"/>
                <w:b/>
                <w:sz w:val="18"/>
                <w:szCs w:val="18"/>
              </w:rPr>
              <w:t>FOR OFFICIAL USE ONLY: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</w:tcBorders>
            <w:vAlign w:val="center"/>
          </w:tcPr>
          <w:p w:rsidR="00787ED7" w:rsidRPr="00B45123" w:rsidRDefault="00787ED7" w:rsidP="00687B66">
            <w:pPr>
              <w:ind w:left="-25"/>
              <w:rPr>
                <w:sz w:val="16"/>
                <w:szCs w:val="16"/>
              </w:rPr>
            </w:pPr>
            <w:proofErr w:type="spellStart"/>
            <w:r w:rsidRPr="00B45123">
              <w:rPr>
                <w:rFonts w:ascii="Arial" w:hAnsi="Arial" w:cs="Arial"/>
                <w:sz w:val="16"/>
                <w:szCs w:val="16"/>
              </w:rPr>
              <w:t>SWHU</w:t>
            </w:r>
            <w:proofErr w:type="spellEnd"/>
            <w:r w:rsidRPr="00B45123">
              <w:rPr>
                <w:rFonts w:ascii="Arial" w:hAnsi="Arial" w:cs="Arial"/>
                <w:sz w:val="16"/>
                <w:szCs w:val="16"/>
              </w:rPr>
              <w:t xml:space="preserve"> ID:</w:t>
            </w:r>
          </w:p>
        </w:tc>
        <w:tc>
          <w:tcPr>
            <w:tcW w:w="254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D7" w:rsidRPr="00B45123" w:rsidRDefault="00787ED7" w:rsidP="00687B66">
            <w:pPr>
              <w:ind w:left="-25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787ED7" w:rsidRPr="00B45123" w:rsidRDefault="00787ED7" w:rsidP="00687B66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B45123">
              <w:rPr>
                <w:rFonts w:ascii="Arial" w:hAnsi="Arial" w:cs="Arial"/>
                <w:sz w:val="16"/>
                <w:szCs w:val="16"/>
              </w:rPr>
              <w:t>FILE ID: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ED7" w:rsidRPr="00B45123" w:rsidRDefault="00787ED7" w:rsidP="00687B66">
            <w:pPr>
              <w:ind w:left="-25"/>
              <w:rPr>
                <w:sz w:val="16"/>
                <w:szCs w:val="16"/>
              </w:rPr>
            </w:pPr>
          </w:p>
        </w:tc>
      </w:tr>
      <w:tr w:rsidR="00BB68B0" w:rsidRPr="001D2CFF" w:rsidTr="00BB68B0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45"/>
          <w:jc w:val="center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B45123" w:rsidRPr="00B45123" w:rsidRDefault="00B45123" w:rsidP="00687B66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B45123">
              <w:rPr>
                <w:rFonts w:ascii="Arial" w:hAnsi="Arial" w:cs="Arial"/>
                <w:sz w:val="16"/>
                <w:szCs w:val="16"/>
              </w:rPr>
              <w:t>LAT:</w:t>
            </w:r>
          </w:p>
        </w:tc>
        <w:tc>
          <w:tcPr>
            <w:tcW w:w="3227" w:type="dxa"/>
            <w:gridSpan w:val="5"/>
            <w:tcBorders>
              <w:bottom w:val="single" w:sz="6" w:space="0" w:color="auto"/>
            </w:tcBorders>
            <w:vAlign w:val="center"/>
          </w:tcPr>
          <w:p w:rsidR="00B45123" w:rsidRPr="00B45123" w:rsidRDefault="00B45123" w:rsidP="00687B66">
            <w:pPr>
              <w:ind w:left="-25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45123" w:rsidRPr="00B45123" w:rsidRDefault="00B45123" w:rsidP="00687B66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5123">
              <w:rPr>
                <w:rFonts w:ascii="Arial" w:hAnsi="Arial" w:cs="Arial"/>
                <w:sz w:val="16"/>
                <w:szCs w:val="16"/>
              </w:rPr>
              <w:t>GWHU</w:t>
            </w:r>
            <w:proofErr w:type="spellEnd"/>
            <w:r w:rsidRPr="00B45123">
              <w:rPr>
                <w:rFonts w:ascii="Arial" w:hAnsi="Arial" w:cs="Arial"/>
                <w:sz w:val="16"/>
                <w:szCs w:val="16"/>
              </w:rPr>
              <w:t xml:space="preserve"> ID: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123" w:rsidRPr="00B45123" w:rsidRDefault="00B45123" w:rsidP="00687B66">
            <w:pPr>
              <w:ind w:left="-25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45123" w:rsidRPr="00B45123" w:rsidRDefault="00B45123" w:rsidP="00687B66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B45123">
              <w:rPr>
                <w:rFonts w:ascii="Arial" w:hAnsi="Arial" w:cs="Arial"/>
                <w:sz w:val="16"/>
                <w:szCs w:val="16"/>
              </w:rPr>
              <w:t>DOC ID: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123" w:rsidRPr="00B45123" w:rsidRDefault="00B45123" w:rsidP="00687B66">
            <w:pPr>
              <w:ind w:left="-25"/>
              <w:rPr>
                <w:sz w:val="16"/>
                <w:szCs w:val="16"/>
              </w:rPr>
            </w:pPr>
          </w:p>
        </w:tc>
      </w:tr>
      <w:tr w:rsidR="00BB68B0" w:rsidRPr="001D2CFF" w:rsidTr="00BB68B0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hRule="exact" w:val="245"/>
          <w:jc w:val="center"/>
        </w:trPr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8B0" w:rsidRPr="00B45123" w:rsidRDefault="00BB68B0" w:rsidP="00687B66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B45123">
              <w:rPr>
                <w:rFonts w:ascii="Arial" w:hAnsi="Arial" w:cs="Arial"/>
                <w:sz w:val="16"/>
                <w:szCs w:val="16"/>
              </w:rPr>
              <w:t>LON:</w:t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8B0" w:rsidRPr="00B45123" w:rsidRDefault="00BB68B0" w:rsidP="00687B66">
            <w:pPr>
              <w:ind w:left="-25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bottom w:val="single" w:sz="12" w:space="0" w:color="auto"/>
            </w:tcBorders>
            <w:vAlign w:val="center"/>
          </w:tcPr>
          <w:p w:rsidR="00BB68B0" w:rsidRPr="00B45123" w:rsidRDefault="00BB68B0" w:rsidP="00687B66">
            <w:pPr>
              <w:ind w:left="-25"/>
              <w:rPr>
                <w:rFonts w:ascii="Arial" w:hAnsi="Arial" w:cs="Arial"/>
                <w:sz w:val="16"/>
                <w:szCs w:val="16"/>
              </w:rPr>
            </w:pPr>
            <w:r w:rsidRPr="00B45123">
              <w:rPr>
                <w:rFonts w:ascii="Arial" w:hAnsi="Arial" w:cs="Arial"/>
                <w:sz w:val="16"/>
                <w:szCs w:val="16"/>
              </w:rPr>
              <w:t>REACH ID:</w:t>
            </w:r>
          </w:p>
        </w:tc>
        <w:tc>
          <w:tcPr>
            <w:tcW w:w="596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8B0" w:rsidRPr="00B45123" w:rsidRDefault="00BB68B0" w:rsidP="00687B66">
            <w:pPr>
              <w:ind w:left="-25"/>
              <w:rPr>
                <w:sz w:val="16"/>
                <w:szCs w:val="16"/>
              </w:rPr>
            </w:pPr>
          </w:p>
        </w:tc>
      </w:tr>
    </w:tbl>
    <w:p w:rsidR="00602D11" w:rsidRPr="00B74C4F" w:rsidRDefault="00602D11" w:rsidP="00B74C4F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602D11" w:rsidRPr="00B74C4F" w:rsidSect="003A142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3F" w:rsidRDefault="00A2013F">
      <w:r>
        <w:separator/>
      </w:r>
    </w:p>
  </w:endnote>
  <w:endnote w:type="continuationSeparator" w:id="0">
    <w:p w:rsidR="00A2013F" w:rsidRDefault="00A2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11" w:rsidRDefault="00602D11">
    <w:pPr>
      <w:pStyle w:val="Footer"/>
      <w:jc w:val="right"/>
      <w:rPr>
        <w:b/>
        <w:bCs/>
      </w:rPr>
    </w:pPr>
    <w:r>
      <w:rPr>
        <w:rFonts w:ascii="Arial" w:hAnsi="Arial" w:cs="Arial"/>
        <w:b/>
        <w:bCs/>
        <w:sz w:val="16"/>
      </w:rPr>
      <w:t>RFD Form 0</w:t>
    </w:r>
    <w:r w:rsidR="00B74C4F">
      <w:rPr>
        <w:rFonts w:ascii="Arial" w:hAnsi="Arial" w:cs="Arial"/>
        <w:b/>
        <w:bCs/>
        <w:sz w:val="16"/>
      </w:rPr>
      <w:t>3</w:t>
    </w:r>
    <w:r>
      <w:rPr>
        <w:rFonts w:ascii="Arial" w:hAnsi="Arial" w:cs="Arial"/>
        <w:b/>
        <w:bCs/>
        <w:sz w:val="16"/>
      </w:rPr>
      <w:t>/01/20</w:t>
    </w:r>
    <w:r w:rsidR="00B74C4F">
      <w:rPr>
        <w:rFonts w:ascii="Arial" w:hAnsi="Arial" w:cs="Arial"/>
        <w:b/>
        <w:bCs/>
        <w:sz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3F" w:rsidRDefault="00A2013F">
      <w:r>
        <w:separator/>
      </w:r>
    </w:p>
  </w:footnote>
  <w:footnote w:type="continuationSeparator" w:id="0">
    <w:p w:rsidR="00A2013F" w:rsidRDefault="00A2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788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>
    <w:nsid w:val="05802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06F04D67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793C19"/>
    <w:multiLevelType w:val="singleLevel"/>
    <w:tmpl w:val="B3F2EF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4">
    <w:nsid w:val="1C5B7A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797C01"/>
    <w:multiLevelType w:val="hybridMultilevel"/>
    <w:tmpl w:val="7AC0B564"/>
    <w:lvl w:ilvl="0" w:tplc="281AE40E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47F9"/>
    <w:multiLevelType w:val="hybridMultilevel"/>
    <w:tmpl w:val="6390EE4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D07A6"/>
    <w:multiLevelType w:val="hybridMultilevel"/>
    <w:tmpl w:val="F32C61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90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723494"/>
    <w:multiLevelType w:val="singleLevel"/>
    <w:tmpl w:val="9E8283C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9965BF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42445AFA"/>
    <w:multiLevelType w:val="hybridMultilevel"/>
    <w:tmpl w:val="EE5A7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93CF7"/>
    <w:multiLevelType w:val="singleLevel"/>
    <w:tmpl w:val="04090001"/>
    <w:lvl w:ilvl="0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3543D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7B5B1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A21611"/>
    <w:multiLevelType w:val="hybridMultilevel"/>
    <w:tmpl w:val="AC3E31D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F30C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4A1CC9"/>
    <w:multiLevelType w:val="singleLevel"/>
    <w:tmpl w:val="08829D8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PtrdvPuKJpGRNv+rC3DQYdhg7o=" w:salt="EYKVd3Yf738xtjU1Ywur4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F"/>
    <w:rsid w:val="00060708"/>
    <w:rsid w:val="00073D30"/>
    <w:rsid w:val="00152C25"/>
    <w:rsid w:val="001A51D1"/>
    <w:rsid w:val="002036E1"/>
    <w:rsid w:val="002043D5"/>
    <w:rsid w:val="002F54D2"/>
    <w:rsid w:val="0038642C"/>
    <w:rsid w:val="003A142D"/>
    <w:rsid w:val="005C3C47"/>
    <w:rsid w:val="005C677E"/>
    <w:rsid w:val="00602D11"/>
    <w:rsid w:val="00687B66"/>
    <w:rsid w:val="006B37FA"/>
    <w:rsid w:val="00760A87"/>
    <w:rsid w:val="00787ED7"/>
    <w:rsid w:val="00A2013F"/>
    <w:rsid w:val="00B22692"/>
    <w:rsid w:val="00B45123"/>
    <w:rsid w:val="00B74C4F"/>
    <w:rsid w:val="00BB68B0"/>
    <w:rsid w:val="00C371E2"/>
    <w:rsid w:val="00CF5D11"/>
    <w:rsid w:val="00E13328"/>
    <w:rsid w:val="00E1455C"/>
    <w:rsid w:val="00E802F2"/>
    <w:rsid w:val="00ED436E"/>
    <w:rsid w:val="00F0493C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  <w:ind w:left="360"/>
    </w:pPr>
    <w:rPr>
      <w:rFonts w:ascii="Arial" w:hAnsi="Arial"/>
      <w:sz w:val="16"/>
      <w:szCs w:val="20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</w:pPr>
    <w:rPr>
      <w:rFonts w:ascii="Arial" w:hAnsi="Arial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357"/>
    </w:pPr>
    <w:rPr>
      <w:rFonts w:ascii="Arial" w:hAnsi="Arial"/>
      <w:sz w:val="16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odyTextIndent3">
    <w:name w:val="Body Text Indent 3"/>
    <w:basedOn w:val="Normal"/>
    <w:pPr>
      <w:spacing w:line="180" w:lineRule="exact"/>
      <w:ind w:left="180" w:hanging="180"/>
    </w:pPr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D436E"/>
    <w:pPr>
      <w:tabs>
        <w:tab w:val="center" w:pos="4680"/>
      </w:tabs>
      <w:suppressAutoHyphens/>
      <w:jc w:val="center"/>
    </w:pPr>
    <w:rPr>
      <w:szCs w:val="20"/>
    </w:rPr>
  </w:style>
  <w:style w:type="table" w:styleId="TableGrid">
    <w:name w:val="Table Grid"/>
    <w:basedOn w:val="TableNormal"/>
    <w:rsid w:val="0076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  <w:ind w:left="360"/>
    </w:pPr>
    <w:rPr>
      <w:rFonts w:ascii="Arial" w:hAnsi="Arial"/>
      <w:sz w:val="16"/>
      <w:szCs w:val="20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</w:pPr>
    <w:rPr>
      <w:rFonts w:ascii="Arial" w:hAnsi="Arial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357"/>
    </w:pPr>
    <w:rPr>
      <w:rFonts w:ascii="Arial" w:hAnsi="Arial"/>
      <w:sz w:val="16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odyTextIndent3">
    <w:name w:val="Body Text Indent 3"/>
    <w:basedOn w:val="Normal"/>
    <w:pPr>
      <w:spacing w:line="180" w:lineRule="exact"/>
      <w:ind w:left="180" w:hanging="180"/>
    </w:pPr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D436E"/>
    <w:pPr>
      <w:tabs>
        <w:tab w:val="center" w:pos="4680"/>
      </w:tabs>
      <w:suppressAutoHyphens/>
      <w:jc w:val="center"/>
    </w:pPr>
    <w:rPr>
      <w:szCs w:val="20"/>
    </w:rPr>
  </w:style>
  <w:style w:type="table" w:styleId="TableGrid">
    <w:name w:val="Table Grid"/>
    <w:basedOn w:val="TableNormal"/>
    <w:rsid w:val="0076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Templates\Surface%20Water\Form%20RF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RFD</Template>
  <TotalTime>0</TotalTime>
  <Pages>1</Pages>
  <Words>362</Words>
  <Characters>2034</Characters>
  <Application>Microsoft Office Word</Application>
  <DocSecurity>0</DocSecurity>
  <Lines>92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CWRM, DLNR - State of Hawaii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cuyendd</dc:creator>
  <cp:lastModifiedBy>cuyendd</cp:lastModifiedBy>
  <cp:revision>1</cp:revision>
  <cp:lastPrinted>2011-08-16T20:36:00Z</cp:lastPrinted>
  <dcterms:created xsi:type="dcterms:W3CDTF">2016-07-22T03:52:00Z</dcterms:created>
  <dcterms:modified xsi:type="dcterms:W3CDTF">2016-07-22T03:52:00Z</dcterms:modified>
</cp:coreProperties>
</file>