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D3D7" w14:textId="77777777" w:rsidR="000103B8" w:rsidRPr="000E45A7" w:rsidRDefault="000103B8" w:rsidP="000103B8">
      <w:pPr>
        <w:outlineLvl w:val="0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Name</w:t>
      </w:r>
    </w:p>
    <w:p w14:paraId="00B5D3D8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Street Address</w:t>
      </w:r>
    </w:p>
    <w:p w14:paraId="00B5D3D9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City, State, Zip Code</w:t>
      </w:r>
    </w:p>
    <w:p w14:paraId="00B5D3DA" w14:textId="77777777" w:rsidR="000103B8" w:rsidRPr="000E45A7" w:rsidRDefault="000103B8" w:rsidP="000103B8">
      <w:pPr>
        <w:rPr>
          <w:rFonts w:ascii="Times New Roman" w:eastAsia="MS ??" w:hAnsi="Times New Roman"/>
        </w:rPr>
      </w:pPr>
    </w:p>
    <w:p w14:paraId="00B5D3DB" w14:textId="77777777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TO:</w:t>
      </w:r>
      <w:r w:rsidRPr="000E45A7">
        <w:rPr>
          <w:rFonts w:ascii="Times New Roman" w:eastAsia="MS ??" w:hAnsi="Times New Roman"/>
        </w:rPr>
        <w:tab/>
        <w:t>1.</w:t>
      </w:r>
      <w:r w:rsidRPr="000E45A7">
        <w:rPr>
          <w:rFonts w:ascii="Times New Roman" w:eastAsia="MS ??" w:hAnsi="Times New Roman"/>
        </w:rPr>
        <w:tab/>
      </w:r>
      <w:r w:rsidR="00976BF1">
        <w:rPr>
          <w:rFonts w:ascii="Times New Roman" w:eastAsia="MS ??" w:hAnsi="Times New Roman"/>
        </w:rPr>
        <w:t>Agency-</w:t>
      </w:r>
      <w:r w:rsidRPr="000E45A7">
        <w:rPr>
          <w:rFonts w:ascii="Times New Roman" w:eastAsia="MS ??" w:hAnsi="Times New Roman"/>
        </w:rPr>
        <w:t>Maintained Public File</w:t>
      </w:r>
      <w:r w:rsidRPr="000E45A7" w:rsidDel="00FB53C2">
        <w:rPr>
          <w:rFonts w:ascii="Times New Roman" w:eastAsia="MS ??" w:hAnsi="Times New Roman"/>
        </w:rPr>
        <w:t>s</w:t>
      </w:r>
      <w:r w:rsidRPr="000E45A7">
        <w:rPr>
          <w:rFonts w:ascii="Times New Roman" w:eastAsia="MS ??" w:hAnsi="Times New Roman"/>
        </w:rPr>
        <w:t xml:space="preserve"> for Chapter 343 HRS Exemption Determinations</w:t>
      </w:r>
    </w:p>
    <w:p w14:paraId="00B5D3DC" w14:textId="6BB6E945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2.</w:t>
      </w:r>
      <w:r w:rsidRPr="000E45A7">
        <w:rPr>
          <w:rFonts w:ascii="Times New Roman" w:eastAsia="MS ??" w:hAnsi="Times New Roman"/>
        </w:rPr>
        <w:tab/>
        <w:t>Office of Environmental Quality Control</w:t>
      </w:r>
      <w:r w:rsidR="00C66F1A">
        <w:rPr>
          <w:rFonts w:ascii="Times New Roman" w:eastAsia="MS ??" w:hAnsi="Times New Roman"/>
        </w:rPr>
        <w:t xml:space="preserve">, </w:t>
      </w:r>
      <w:r w:rsidR="002F3CA7">
        <w:rPr>
          <w:rFonts w:ascii="Times New Roman" w:eastAsia="MS ??" w:hAnsi="Times New Roman"/>
        </w:rPr>
        <w:t xml:space="preserve">if </w:t>
      </w:r>
      <w:r w:rsidR="00B02B39">
        <w:rPr>
          <w:rFonts w:ascii="Times New Roman" w:eastAsia="MS ??" w:hAnsi="Times New Roman"/>
        </w:rPr>
        <w:t xml:space="preserve">publication by OEQC is </w:t>
      </w:r>
      <w:r w:rsidR="002F3CA7">
        <w:rPr>
          <w:rFonts w:ascii="Times New Roman" w:eastAsia="MS ??" w:hAnsi="Times New Roman"/>
        </w:rPr>
        <w:t>desired</w:t>
      </w:r>
    </w:p>
    <w:p w14:paraId="00B5D3DD" w14:textId="6DABB1E8" w:rsidR="000103B8" w:rsidRPr="000E45A7" w:rsidRDefault="000103B8" w:rsidP="000103B8">
      <w:pPr>
        <w:tabs>
          <w:tab w:val="left" w:pos="1440"/>
        </w:tabs>
        <w:spacing w:after="120"/>
        <w:ind w:left="180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3.</w:t>
      </w:r>
      <w:r w:rsidRPr="000E45A7">
        <w:rPr>
          <w:rFonts w:ascii="Times New Roman" w:eastAsia="MS ??" w:hAnsi="Times New Roman"/>
        </w:rPr>
        <w:tab/>
      </w:r>
      <w:r w:rsidR="000E45A7" w:rsidRPr="000E45A7">
        <w:rPr>
          <w:rFonts w:ascii="Times New Roman" w:eastAsia="MS ??" w:hAnsi="Times New Roman"/>
        </w:rPr>
        <w:t>[Applicant, if applicable]</w:t>
      </w:r>
    </w:p>
    <w:p w14:paraId="00B5D3DE" w14:textId="32747ED1" w:rsidR="000103B8" w:rsidRPr="000E45A7" w:rsidRDefault="000103B8" w:rsidP="000103B8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FROM:</w:t>
      </w:r>
      <w:r w:rsidRPr="000E45A7">
        <w:rPr>
          <w:rFonts w:ascii="Times New Roman" w:eastAsia="MS ??" w:hAnsi="Times New Roman"/>
        </w:rPr>
        <w:tab/>
        <w:t xml:space="preserve">Director of </w:t>
      </w:r>
      <w:r w:rsidR="0040191E" w:rsidRPr="0093627D">
        <w:rPr>
          <w:rFonts w:ascii="Times New Roman" w:eastAsia="MS ??" w:hAnsi="Times New Roman"/>
        </w:rPr>
        <w:t>[</w:t>
      </w:r>
      <w:r w:rsidR="002F3CA7">
        <w:rPr>
          <w:rFonts w:ascii="Times New Roman" w:eastAsia="MS ??" w:hAnsi="Times New Roman"/>
        </w:rPr>
        <w:t xml:space="preserve">Proposing or </w:t>
      </w:r>
      <w:r w:rsidR="0040191E" w:rsidRPr="0093627D">
        <w:rPr>
          <w:rFonts w:ascii="Times New Roman" w:eastAsia="MS ??" w:hAnsi="Times New Roman"/>
        </w:rPr>
        <w:t>Approving Agency Name]</w:t>
      </w:r>
    </w:p>
    <w:p w14:paraId="00B5D3DF" w14:textId="0FAD107E" w:rsidR="000103B8" w:rsidRPr="000E45A7" w:rsidRDefault="001E149D" w:rsidP="00FE7CCC">
      <w:pPr>
        <w:spacing w:after="120"/>
        <w:ind w:left="1440" w:right="-18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SUBJECT:</w:t>
      </w:r>
      <w:r>
        <w:rPr>
          <w:rFonts w:ascii="Times New Roman" w:eastAsia="MS ??" w:hAnsi="Times New Roman"/>
        </w:rPr>
        <w:tab/>
        <w:t>Exe</w:t>
      </w:r>
      <w:r w:rsidR="000103B8" w:rsidRPr="000E45A7">
        <w:rPr>
          <w:rFonts w:ascii="Times New Roman" w:eastAsia="MS ??" w:hAnsi="Times New Roman"/>
        </w:rPr>
        <w:t xml:space="preserve">mption </w:t>
      </w:r>
      <w:r w:rsidR="00B02B39">
        <w:rPr>
          <w:rFonts w:ascii="Times New Roman" w:eastAsia="MS ??" w:hAnsi="Times New Roman"/>
        </w:rPr>
        <w:t>Notice</w:t>
      </w:r>
      <w:r w:rsidR="000103B8" w:rsidRPr="000E45A7">
        <w:rPr>
          <w:rFonts w:ascii="Times New Roman" w:eastAsia="MS ??" w:hAnsi="Times New Roman"/>
        </w:rPr>
        <w:t xml:space="preserve"> </w:t>
      </w:r>
      <w:r w:rsidR="00B02B39">
        <w:rPr>
          <w:rFonts w:ascii="Times New Roman" w:eastAsia="MS ??" w:hAnsi="Times New Roman"/>
        </w:rPr>
        <w:t xml:space="preserve">for </w:t>
      </w:r>
      <w:sdt>
        <w:sdtPr>
          <w:rPr>
            <w:rStyle w:val="Style1"/>
            <w:rFonts w:ascii="Times New Roman" w:eastAsia="MS ??" w:hAnsi="Times New Roman"/>
          </w:rPr>
          <w:id w:val="-876922415"/>
          <w:showingPlcHdr/>
        </w:sdtPr>
        <w:sdtEndPr>
          <w:rPr>
            <w:rStyle w:val="DefaultParagraphFont"/>
            <w:u w:val="none"/>
          </w:rPr>
        </w:sdtEndPr>
        <w:sdtContent>
          <w:r w:rsidR="00B02B39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="00FE7CCC">
        <w:rPr>
          <w:rStyle w:val="Style1"/>
          <w:rFonts w:ascii="Times New Roman" w:eastAsia="MS ??" w:hAnsi="Times New Roman"/>
        </w:rPr>
        <w:t xml:space="preserve"> (Include any internal reference/file #)</w:t>
      </w:r>
    </w:p>
    <w:p w14:paraId="00B5D3E0" w14:textId="45944D48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DATE:</w:t>
      </w:r>
      <w:r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-579830766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Fonts w:ascii="Times New Roman" w:eastAsia="MS ??" w:hAnsi="Times New Roman"/>
            </w:rPr>
            <w:t xml:space="preserve">Date of </w:t>
          </w:r>
          <w:r w:rsidR="00B02B39">
            <w:rPr>
              <w:rFonts w:ascii="Times New Roman" w:eastAsia="MS ??" w:hAnsi="Times New Roman"/>
            </w:rPr>
            <w:t>Notice</w:t>
          </w:r>
        </w:sdtContent>
      </w:sdt>
    </w:p>
    <w:p w14:paraId="00B5D3E1" w14:textId="77777777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</w:p>
    <w:p w14:paraId="00B5D3E2" w14:textId="77777777" w:rsidR="000103B8" w:rsidRPr="000E45A7" w:rsidRDefault="000103B8" w:rsidP="000103B8">
      <w:pPr>
        <w:spacing w:after="12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OR APPLICANT ACTION</w:t>
      </w:r>
    </w:p>
    <w:p w14:paraId="00B5D3E3" w14:textId="77777777" w:rsidR="000103B8" w:rsidRPr="000E45A7" w:rsidRDefault="000103B8" w:rsidP="00180239">
      <w:pPr>
        <w:tabs>
          <w:tab w:val="left" w:pos="360"/>
        </w:tabs>
        <w:spacing w:after="12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Check applicable box</w:t>
      </w:r>
    </w:p>
    <w:p w14:paraId="00B5D3E4" w14:textId="2120BE4A" w:rsidR="00180239" w:rsidRPr="000E45A7" w:rsidRDefault="005D30F6" w:rsidP="00EE1FC9">
      <w:pPr>
        <w:tabs>
          <w:tab w:val="left" w:pos="720"/>
        </w:tabs>
        <w:spacing w:after="120"/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83797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F5">
            <w:rPr>
              <w:rFonts w:ascii="MS Gothic" w:eastAsia="MS Gothic" w:hAnsi="MS Gothic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</w:t>
      </w:r>
      <w:r w:rsidR="00EE1FC9" w:rsidRPr="00B02B39">
        <w:rPr>
          <w:rFonts w:ascii="Times New Roman" w:eastAsia="MS ??" w:hAnsi="Times New Roman"/>
          <w:u w:val="single"/>
        </w:rPr>
        <w:t>agency</w:t>
      </w:r>
      <w:r w:rsidR="00EE1FC9" w:rsidRPr="000E45A7">
        <w:rPr>
          <w:rFonts w:ascii="Times New Roman" w:eastAsia="MS ??" w:hAnsi="Times New Roman"/>
        </w:rPr>
        <w:t xml:space="preserve"> action as defined by </w:t>
      </w:r>
      <w:r w:rsidR="00976BF1" w:rsidRPr="008D4361">
        <w:rPr>
          <w:rFonts w:ascii="Times New Roman" w:eastAsia="MS ??" w:hAnsi="Times New Roman"/>
        </w:rPr>
        <w:t xml:space="preserve">Section 343-5(b), </w:t>
      </w:r>
      <w:proofErr w:type="gramStart"/>
      <w:r w:rsidR="002F3CA7" w:rsidRPr="000E45A7">
        <w:rPr>
          <w:rFonts w:ascii="Times New Roman" w:eastAsia="MS ??" w:hAnsi="Times New Roman"/>
        </w:rPr>
        <w:t>Hawai‘</w:t>
      </w:r>
      <w:proofErr w:type="gramEnd"/>
      <w:r w:rsidR="002F3CA7" w:rsidRPr="000E45A7">
        <w:rPr>
          <w:rFonts w:ascii="Times New Roman" w:eastAsia="MS ??" w:hAnsi="Times New Roman"/>
        </w:rPr>
        <w:t xml:space="preserve">i </w:t>
      </w:r>
      <w:r w:rsidR="002F3CA7">
        <w:rPr>
          <w:rFonts w:ascii="Times New Roman" w:eastAsia="MS ??" w:hAnsi="Times New Roman"/>
        </w:rPr>
        <w:t>Revised Statutes (</w:t>
      </w:r>
      <w:r w:rsidR="00976BF1" w:rsidRPr="008D4361">
        <w:rPr>
          <w:rFonts w:ascii="Times New Roman" w:eastAsia="MS ??" w:hAnsi="Times New Roman"/>
        </w:rPr>
        <w:t>HRS</w:t>
      </w:r>
      <w:r w:rsidR="002F3CA7">
        <w:rPr>
          <w:rFonts w:ascii="Times New Roman" w:eastAsia="MS ??" w:hAnsi="Times New Roman"/>
        </w:rPr>
        <w:t>)</w:t>
      </w:r>
      <w:r w:rsidR="00976BF1" w:rsidRPr="008D4361">
        <w:rPr>
          <w:rFonts w:ascii="Times New Roman" w:eastAsia="MS ??" w:hAnsi="Times New Roman"/>
        </w:rPr>
        <w:t>, and</w:t>
      </w:r>
      <w:r w:rsidR="00976BF1" w:rsidRPr="000E45A7">
        <w:rPr>
          <w:rFonts w:ascii="Times New Roman" w:eastAsia="MS ??" w:hAnsi="Times New Roman"/>
        </w:rPr>
        <w:t xml:space="preserve">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8</w:t>
      </w:r>
      <w:r w:rsidR="00EE1FC9" w:rsidRPr="000E45A7">
        <w:rPr>
          <w:rFonts w:ascii="Times New Roman" w:eastAsia="MS ??" w:hAnsi="Times New Roman"/>
        </w:rPr>
        <w:t xml:space="preserve">, </w:t>
      </w:r>
      <w:r w:rsidR="002F3CA7" w:rsidRPr="000E45A7">
        <w:rPr>
          <w:rFonts w:ascii="Times New Roman" w:eastAsia="MS ??" w:hAnsi="Times New Roman"/>
        </w:rPr>
        <w:t>Hawai‘i Administrative Rules (HAR),</w:t>
      </w:r>
    </w:p>
    <w:p w14:paraId="00B5D3E5" w14:textId="29CF9578" w:rsidR="00EE1FC9" w:rsidRDefault="005D30F6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160745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C9" w:rsidRPr="000E45A7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</w:t>
      </w:r>
      <w:r w:rsidR="00EE1FC9" w:rsidRPr="00B02B39">
        <w:rPr>
          <w:rFonts w:ascii="Times New Roman" w:eastAsia="MS ??" w:hAnsi="Times New Roman"/>
          <w:u w:val="single"/>
        </w:rPr>
        <w:t>applicant</w:t>
      </w:r>
      <w:r w:rsidR="00EE1FC9" w:rsidRPr="000E45A7">
        <w:rPr>
          <w:rFonts w:ascii="Times New Roman" w:eastAsia="MS ??" w:hAnsi="Times New Roman"/>
        </w:rPr>
        <w:t xml:space="preserve"> action as defined by </w:t>
      </w:r>
      <w:r w:rsidR="00976BF1" w:rsidRPr="008D4361">
        <w:rPr>
          <w:rFonts w:ascii="Times New Roman" w:eastAsia="MS ??" w:hAnsi="Times New Roman"/>
        </w:rPr>
        <w:t>Section 343-5(</w:t>
      </w:r>
      <w:r w:rsidR="002F3CA7">
        <w:rPr>
          <w:rFonts w:ascii="Times New Roman" w:eastAsia="MS ??" w:hAnsi="Times New Roman"/>
        </w:rPr>
        <w:t>e</w:t>
      </w:r>
      <w:r w:rsidR="00976BF1" w:rsidRPr="008D4361">
        <w:rPr>
          <w:rFonts w:ascii="Times New Roman" w:eastAsia="MS ??" w:hAnsi="Times New Roman"/>
        </w:rPr>
        <w:t xml:space="preserve">), HRS, and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9</w:t>
      </w:r>
      <w:r w:rsidR="00EE1FC9" w:rsidRPr="000E45A7">
        <w:rPr>
          <w:rFonts w:ascii="Times New Roman" w:eastAsia="MS ??" w:hAnsi="Times New Roman"/>
        </w:rPr>
        <w:t>, HAR</w:t>
      </w:r>
    </w:p>
    <w:p w14:paraId="00B5D3E6" w14:textId="77777777" w:rsidR="00976BF1" w:rsidRPr="000E45A7" w:rsidRDefault="00976BF1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</w:p>
    <w:p w14:paraId="00B5D3E7" w14:textId="6565AADB" w:rsidR="00EE1FC9" w:rsidRPr="000E45A7" w:rsidRDefault="00EE1FC9" w:rsidP="00EE1FC9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EXEMPTION </w:t>
      </w:r>
      <w:r w:rsidR="009859C0">
        <w:rPr>
          <w:rFonts w:ascii="Times New Roman" w:eastAsia="MS ??" w:hAnsi="Times New Roman"/>
        </w:rPr>
        <w:t>TYPE</w:t>
      </w:r>
      <w:r w:rsidRPr="000E45A7">
        <w:rPr>
          <w:rFonts w:ascii="Times New Roman" w:eastAsia="MS ??" w:hAnsi="Times New Roman"/>
        </w:rPr>
        <w:t>:</w:t>
      </w:r>
    </w:p>
    <w:p w14:paraId="73D4DE71" w14:textId="29D14D3A" w:rsidR="00B02B39" w:rsidRDefault="00B02B39" w:rsidP="00A96EC3">
      <w:pPr>
        <w:tabs>
          <w:tab w:val="left" w:pos="360"/>
        </w:tabs>
        <w:ind w:left="720" w:hanging="36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r w:rsidRPr="000E45A7">
        <w:rPr>
          <w:rFonts w:ascii="Times New Roman" w:eastAsia="MS ??" w:hAnsi="Times New Roman"/>
        </w:rPr>
        <w:t xml:space="preserve">The Exemption </w:t>
      </w:r>
      <w:r>
        <w:rPr>
          <w:rFonts w:ascii="Times New Roman" w:eastAsia="MS ??" w:hAnsi="Times New Roman"/>
        </w:rPr>
        <w:t>Notice</w:t>
      </w:r>
      <w:r w:rsidRPr="000E45A7">
        <w:rPr>
          <w:rFonts w:ascii="Times New Roman" w:eastAsia="MS ??" w:hAnsi="Times New Roman"/>
        </w:rPr>
        <w:t xml:space="preserve"> for the action described below is based on the </w:t>
      </w:r>
      <w:r>
        <w:rPr>
          <w:rFonts w:ascii="Times New Roman" w:eastAsia="MS ??" w:hAnsi="Times New Roman"/>
        </w:rPr>
        <w:t>general types enumerated in</w:t>
      </w:r>
      <w:r w:rsidRPr="000E45A7">
        <w:rPr>
          <w:rFonts w:ascii="Times New Roman" w:eastAsia="MS ??" w:hAnsi="Times New Roman"/>
        </w:rPr>
        <w:t xml:space="preserve"> Section 11-200</w:t>
      </w:r>
      <w:r>
        <w:rPr>
          <w:rFonts w:ascii="Times New Roman" w:eastAsia="MS ??" w:hAnsi="Times New Roman"/>
        </w:rPr>
        <w:t>.1-15(c)</w:t>
      </w:r>
      <w:r w:rsidRPr="000E45A7">
        <w:rPr>
          <w:rFonts w:ascii="Times New Roman" w:eastAsia="MS ??" w:hAnsi="Times New Roman"/>
        </w:rPr>
        <w:t xml:space="preserve">, </w:t>
      </w:r>
      <w:proofErr w:type="gramStart"/>
      <w:r w:rsidRPr="000E45A7">
        <w:rPr>
          <w:rFonts w:ascii="Times New Roman" w:eastAsia="MS ??" w:hAnsi="Times New Roman"/>
        </w:rPr>
        <w:t>Hawai‘</w:t>
      </w:r>
      <w:proofErr w:type="gramEnd"/>
      <w:r w:rsidRPr="000E45A7">
        <w:rPr>
          <w:rFonts w:ascii="Times New Roman" w:eastAsia="MS ??" w:hAnsi="Times New Roman"/>
        </w:rPr>
        <w:t xml:space="preserve">i Administrative Rules (HAR), Exemption </w:t>
      </w:r>
      <w:r>
        <w:rPr>
          <w:rFonts w:ascii="Times New Roman" w:eastAsia="MS ??" w:hAnsi="Times New Roman"/>
        </w:rPr>
        <w:t>Type</w:t>
      </w:r>
      <w:r w:rsidRPr="000E45A7">
        <w:rPr>
          <w:rFonts w:ascii="Times New Roman" w:eastAsia="MS ??" w:hAnsi="Times New Roman"/>
        </w:rPr>
        <w:t xml:space="preserve"> </w:t>
      </w:r>
      <w:sdt>
        <w:sdtPr>
          <w:rPr>
            <w:rFonts w:ascii="Times New Roman" w:eastAsia="MS ??" w:hAnsi="Times New Roman"/>
          </w:rPr>
          <w:id w:val="371189104"/>
          <w:docPartList>
            <w:docPartGallery w:val="Quick Parts"/>
          </w:docPartList>
        </w:sdtPr>
        <w:sdtEndPr/>
        <w:sdtContent>
          <w:r w:rsidRPr="0040191E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Pr="000E45A7">
        <w:rPr>
          <w:rFonts w:ascii="Times New Roman" w:eastAsia="MS ??" w:hAnsi="Times New Roman"/>
        </w:rPr>
        <w:t>.</w:t>
      </w:r>
      <w:r>
        <w:rPr>
          <w:rFonts w:ascii="Times New Roman" w:eastAsia="MS ??" w:hAnsi="Times New Roman"/>
        </w:rPr>
        <w:t xml:space="preserve">  </w:t>
      </w:r>
    </w:p>
    <w:p w14:paraId="6FCD746C" w14:textId="77777777" w:rsidR="00B02B39" w:rsidRDefault="00B02B39" w:rsidP="00A96EC3">
      <w:pPr>
        <w:tabs>
          <w:tab w:val="left" w:pos="360"/>
        </w:tabs>
        <w:ind w:left="720" w:hanging="360"/>
        <w:jc w:val="left"/>
        <w:rPr>
          <w:rFonts w:ascii="Times New Roman" w:eastAsia="MS ??" w:hAnsi="Times New Roman"/>
        </w:rPr>
      </w:pPr>
    </w:p>
    <w:p w14:paraId="00B5D3E9" w14:textId="1429951F" w:rsidR="00A96EC3" w:rsidRDefault="00B02B39" w:rsidP="00B02B39">
      <w:pPr>
        <w:tabs>
          <w:tab w:val="left" w:pos="360"/>
        </w:tabs>
        <w:ind w:left="720" w:hanging="36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  <w:t>As applicable, the exemption</w:t>
      </w:r>
      <w:r w:rsidR="00EE1FC9" w:rsidRPr="000E45A7">
        <w:rPr>
          <w:rFonts w:ascii="Times New Roman" w:eastAsia="MS ??" w:hAnsi="Times New Roman"/>
        </w:rPr>
        <w:t xml:space="preserve"> for the action described </w:t>
      </w:r>
      <w:r w:rsidR="00EE1FC9" w:rsidRPr="000E45A7" w:rsidDel="00FB53C2">
        <w:rPr>
          <w:rFonts w:ascii="Times New Roman" w:eastAsia="MS ??" w:hAnsi="Times New Roman"/>
        </w:rPr>
        <w:t xml:space="preserve">below </w:t>
      </w:r>
      <w:r w:rsidR="00EE1FC9" w:rsidRPr="000E45A7">
        <w:rPr>
          <w:rFonts w:ascii="Times New Roman" w:eastAsia="MS ??" w:hAnsi="Times New Roman"/>
        </w:rPr>
        <w:t xml:space="preserve">is </w:t>
      </w:r>
      <w:r>
        <w:rPr>
          <w:rFonts w:ascii="Times New Roman" w:eastAsia="MS ??" w:hAnsi="Times New Roman"/>
        </w:rPr>
        <w:t>also supported by</w:t>
      </w:r>
      <w:r w:rsidR="00EE1FC9" w:rsidRPr="000E45A7">
        <w:rPr>
          <w:rFonts w:ascii="Times New Roman" w:eastAsia="MS ??" w:hAnsi="Times New Roman"/>
        </w:rPr>
        <w:t xml:space="preserve"> the Exemption List for the [name of agency], reviewed and concurred to by the Environmental Council on </w:t>
      </w:r>
      <w:sdt>
        <w:sdtPr>
          <w:rPr>
            <w:rFonts w:ascii="Times New Roman" w:eastAsia="MS ??" w:hAnsi="Times New Roman"/>
          </w:rPr>
          <w:id w:val="1048566485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FC9" w:rsidRPr="000E45A7">
            <w:rPr>
              <w:rFonts w:ascii="Times New Roman" w:eastAsia="MS ??" w:hAnsi="Times New Roman"/>
            </w:rPr>
            <w:t>[date of concurrence]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A" w14:textId="77777777" w:rsidR="00A96EC3" w:rsidRDefault="00EE1FC9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 w:rsidRPr="00A96EC3">
        <w:rPr>
          <w:rFonts w:ascii="Times New Roman" w:eastAsia="MS ??" w:hAnsi="Times New Roman"/>
        </w:rPr>
        <w:t xml:space="preserve">Exemption </w:t>
      </w:r>
      <w:r w:rsidR="00A96EC3">
        <w:rPr>
          <w:rFonts w:ascii="Times New Roman" w:eastAsia="MS ??" w:hAnsi="Times New Roman"/>
        </w:rPr>
        <w:t xml:space="preserve">List </w:t>
      </w:r>
      <w:r w:rsidRPr="00A96EC3">
        <w:rPr>
          <w:rFonts w:ascii="Times New Roman" w:eastAsia="MS ??" w:hAnsi="Times New Roman"/>
        </w:rPr>
        <w:t>Class</w:t>
      </w:r>
      <w:r w:rsidR="00A96EC3">
        <w:rPr>
          <w:rFonts w:ascii="Times New Roman" w:eastAsia="MS ??" w:hAnsi="Times New Roman"/>
        </w:rPr>
        <w:t xml:space="preserve"> </w:t>
      </w:r>
      <w:sdt>
        <w:sdtPr>
          <w:rPr>
            <w:rFonts w:eastAsia="MS ??"/>
          </w:rPr>
          <w:id w:val="345752160"/>
          <w:docPartList>
            <w:docPartGallery w:val="Quick Parts"/>
          </w:docPartList>
        </w:sdtPr>
        <w:sdtEndPr/>
        <w:sdtContent>
          <w:r w:rsidR="00A96EC3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B" w14:textId="77777777" w:rsid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Item</w:t>
      </w:r>
      <w:r w:rsidR="00EE1FC9" w:rsidRPr="00A96EC3">
        <w:rPr>
          <w:rFonts w:ascii="Times New Roman" w:eastAsia="MS ??" w:hAnsi="Times New Roman"/>
        </w:rPr>
        <w:t xml:space="preserve"> Number </w:t>
      </w:r>
      <w:sdt>
        <w:sdtPr>
          <w:rPr>
            <w:rFonts w:eastAsia="MS ??"/>
          </w:rPr>
          <w:id w:val="-2013990676"/>
          <w:docPartList>
            <w:docPartGallery w:val="Quick Parts"/>
          </w:docPartList>
        </w:sdtPr>
        <w:sdtEndPr/>
        <w:sdtContent>
          <w:r w:rsidR="00D11489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EE1FC9" w:rsidRPr="00A96EC3">
        <w:rPr>
          <w:rFonts w:ascii="Times New Roman" w:eastAsia="MS ??" w:hAnsi="Times New Roman"/>
        </w:rPr>
        <w:t xml:space="preserve">.  </w:t>
      </w:r>
    </w:p>
    <w:p w14:paraId="00B5D3EC" w14:textId="77777777" w:rsidR="00EE1FC9" w:rsidRP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A</w:t>
      </w:r>
      <w:r w:rsidR="003A13A5" w:rsidRPr="00A96EC3">
        <w:rPr>
          <w:rFonts w:ascii="Times New Roman" w:eastAsia="MS ??" w:hAnsi="Times New Roman"/>
        </w:rPr>
        <w:t>pplicable language</w:t>
      </w:r>
      <w:r w:rsidR="00EE1FC9" w:rsidRPr="00A96EC3">
        <w:rPr>
          <w:rFonts w:ascii="Times New Roman" w:eastAsia="MS ??" w:hAnsi="Times New Roman"/>
        </w:rPr>
        <w:t xml:space="preserve"> from the </w:t>
      </w:r>
      <w:r w:rsidR="003A13A5" w:rsidRPr="00A96EC3">
        <w:rPr>
          <w:rFonts w:ascii="Times New Roman" w:eastAsia="MS ??" w:hAnsi="Times New Roman"/>
        </w:rPr>
        <w:t>exemption list</w:t>
      </w:r>
      <w:r w:rsidR="00EE1FC9" w:rsidRPr="00A96EC3">
        <w:rPr>
          <w:rFonts w:ascii="Times New Roman" w:eastAsia="MS ??" w:hAnsi="Times New Roman"/>
        </w:rPr>
        <w:t xml:space="preserve">:  </w:t>
      </w:r>
      <w:sdt>
        <w:sdtPr>
          <w:rPr>
            <w:rFonts w:eastAsia="MS ??"/>
          </w:rPr>
          <w:id w:val="-673420711"/>
        </w:sdtPr>
        <w:sdtEndPr/>
        <w:sdtContent>
          <w:sdt>
            <w:sdtPr>
              <w:rPr>
                <w:rStyle w:val="Style1"/>
                <w:rFonts w:ascii="Times New Roman" w:eastAsia="MS ??" w:hAnsi="Times New Roman"/>
              </w:rPr>
              <w:id w:val="924760246"/>
              <w:showingPlcHdr/>
            </w:sdtPr>
            <w:sdtEndPr>
              <w:rPr>
                <w:rStyle w:val="DefaultParagraphFont"/>
                <w:rFonts w:ascii="Arial" w:hAnsi="Arial"/>
                <w:u w:val="none"/>
              </w:rPr>
            </w:sdtEndPr>
            <w:sdtContent>
              <w:r w:rsidR="00BD54E0" w:rsidRPr="00A96EC3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</w:sdtContent>
      </w:sdt>
    </w:p>
    <w:p w14:paraId="34B1AA67" w14:textId="77777777" w:rsidR="00B02B39" w:rsidRDefault="00B02B39" w:rsidP="00745E89">
      <w:pPr>
        <w:spacing w:after="120"/>
        <w:jc w:val="left"/>
        <w:rPr>
          <w:rFonts w:ascii="Times New Roman" w:eastAsia="MS ??" w:hAnsi="Times New Roman"/>
        </w:rPr>
      </w:pPr>
    </w:p>
    <w:p w14:paraId="00B5D3EE" w14:textId="1A4A6FD9" w:rsidR="00BD54E0" w:rsidRPr="000E45A7" w:rsidRDefault="00380EF5" w:rsidP="00745E89">
      <w:pPr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DESCRIPTION OF ACTION</w:t>
      </w:r>
    </w:p>
    <w:p w14:paraId="00B5D3EF" w14:textId="77777777" w:rsidR="00BD54E0" w:rsidRPr="000E45A7" w:rsidRDefault="00BD54E0" w:rsidP="00380EF5">
      <w:pPr>
        <w:tabs>
          <w:tab w:val="left" w:pos="1199"/>
        </w:tabs>
        <w:spacing w:after="60"/>
        <w:ind w:left="360"/>
        <w:jc w:val="left"/>
        <w:rPr>
          <w:rFonts w:ascii="Times New Roman" w:eastAsia="MS ??" w:hAnsi="Times New Roman"/>
          <w:b/>
        </w:rPr>
      </w:pPr>
      <w:r w:rsidRPr="000E45A7">
        <w:rPr>
          <w:rFonts w:ascii="Times New Roman" w:eastAsia="MS ??" w:hAnsi="Times New Roman"/>
        </w:rPr>
        <w:t xml:space="preserve">Proposing Agency or Applicant:  </w:t>
      </w:r>
      <w:sdt>
        <w:sdtPr>
          <w:rPr>
            <w:rFonts w:ascii="Times New Roman" w:eastAsia="MS ??" w:hAnsi="Times New Roman"/>
          </w:rPr>
          <w:id w:val="-1492702588"/>
        </w:sdtPr>
        <w:sdtEndPr/>
        <w:sdtContent>
          <w:bookmarkStart w:id="0" w:name="_Hlk21606630"/>
          <w:sdt>
            <w:sdtPr>
              <w:rPr>
                <w:rStyle w:val="Style1"/>
                <w:rFonts w:ascii="Times New Roman" w:eastAsia="MS ??" w:hAnsi="Times New Roman"/>
              </w:rPr>
              <w:id w:val="475883757"/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Pr="000E45A7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  <w:bookmarkEnd w:id="0"/>
        </w:sdtContent>
      </w:sdt>
    </w:p>
    <w:p w14:paraId="00B5D3F0" w14:textId="77777777" w:rsidR="00085CD6" w:rsidRPr="000E45A7" w:rsidRDefault="00BD54E0" w:rsidP="00380EF5">
      <w:pPr>
        <w:spacing w:before="60"/>
        <w:ind w:left="3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Project Name &amp; Address/Location:  </w:t>
      </w:r>
      <w:sdt>
        <w:sdtPr>
          <w:rPr>
            <w:rStyle w:val="Style1"/>
            <w:rFonts w:ascii="Times New Roman" w:eastAsia="MS ??" w:hAnsi="Times New Roman"/>
          </w:rPr>
          <w:id w:val="2023196953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1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Start </w:t>
      </w:r>
      <w:r w:rsidRPr="000E45A7" w:rsidDel="00FB53C2">
        <w:rPr>
          <w:rFonts w:ascii="Times New Roman" w:eastAsia="MS ??" w:hAnsi="Times New Roman"/>
        </w:rPr>
        <w:t>Date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Fonts w:ascii="Times New Roman" w:eastAsia="MS ??" w:hAnsi="Times New Roman"/>
          </w:rPr>
          <w:id w:val="570629222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2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End Date:  </w:t>
      </w:r>
      <w:sdt>
        <w:sdtPr>
          <w:rPr>
            <w:rFonts w:ascii="Times New Roman" w:eastAsia="MS ??" w:hAnsi="Times New Roman"/>
          </w:rPr>
          <w:id w:val="-1318416153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3" w14:textId="77777777" w:rsidR="00BD54E0" w:rsidRPr="000E45A7" w:rsidRDefault="00BD54E0" w:rsidP="00380EF5">
      <w:pPr>
        <w:tabs>
          <w:tab w:val="center" w:pos="4860"/>
        </w:tabs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Island and District:  </w:t>
      </w:r>
      <w:sdt>
        <w:sdtPr>
          <w:rPr>
            <w:rFonts w:ascii="Times New Roman" w:eastAsia="MS ??" w:hAnsi="Times New Roman"/>
          </w:rPr>
          <w:id w:val="-955482092"/>
          <w:showingPlcHdr/>
          <w:dropDownList>
            <w:listItem w:value="Choose an item."/>
            <w:listItem w:displayText="Hawai`i" w:value="Hawai`i"/>
            <w:listItem w:displayText="Maui" w:value="Maui"/>
            <w:listItem w:displayText="Lanai" w:value="Lanai"/>
            <w:listItem w:displayText="Moloka`i" w:value="Moloka`i"/>
            <w:listItem w:displayText="O`ahu" w:value="O`ahu"/>
            <w:listItem w:displayText="Kaua`i" w:value="Kaua`i"/>
            <w:listItem w:displayText="Kaho`olawe" w:value="Kaho`olawe"/>
            <w:listItem w:displayText="Statewide" w:value="Statewide"/>
          </w:dropDownList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A26E63"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1146474180"/>
          <w:showingPlcHdr/>
          <w:comboBox>
            <w:listItem w:value="Choose an item."/>
            <w:listItem w:displayText="Honolulu" w:value="Honolulu"/>
            <w:listItem w:displayText="Ko`olaupoko" w:value="Ko`olaupoko"/>
            <w:listItem w:displayText="Ko`olauloa" w:value="Ko`olauloa"/>
            <w:listItem w:displayText="Waialua" w:value="Waialua"/>
            <w:listItem w:displayText="Wai`anae" w:value="Wai`anae"/>
            <w:listItem w:displayText="Wahiawa" w:value="Wahiawa"/>
            <w:listItem w:displayText="Puna" w:value="Puna"/>
            <w:listItem w:displayText="North Hilo" w:value="North Hilo"/>
            <w:listItem w:displayText="South Hilo" w:value="South Hilo"/>
            <w:listItem w:displayText="Hamakua" w:value="Hamakua"/>
            <w:listItem w:displayText="North Kohala" w:value="North Kohala"/>
            <w:listItem w:displayText="South Kohala" w:value="South Kohala"/>
            <w:listItem w:displayText="North Kona" w:value="North Kona"/>
            <w:listItem w:displayText="South Kona" w:value="South Kona"/>
            <w:listItem w:displayText="Ka`u" w:value="Ka`u"/>
            <w:listItem w:displayText="Wailuku" w:value="Wailuku"/>
            <w:listItem w:displayText="Lahaina" w:value="Lahaina"/>
            <w:listItem w:displayText="Makawao" w:value="Makawao"/>
            <w:listItem w:displayText="Hana" w:value="Hana"/>
            <w:listItem w:displayText="Lanai" w:value="Lanai"/>
            <w:listItem w:displayText="Moloka`i" w:value="Moloka`i"/>
            <w:listItem w:displayText="Lihu`e" w:value="Lihu`e"/>
            <w:listItem w:displayText="Koloa" w:value="Koloa"/>
            <w:listItem w:displayText="Waimea" w:value="Waimea"/>
            <w:listItem w:displayText="Hanalei" w:value="Hanalei"/>
            <w:listItem w:displayText="Kawaihau" w:value="Kawaihau"/>
          </w:comboBox>
        </w:sdtPr>
        <w:sdtEndPr/>
        <w:sdtContent>
          <w:r w:rsidR="00A26E63"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</w:p>
    <w:p w14:paraId="00B5D3F4" w14:textId="17C01D3B" w:rsidR="00A26E63" w:rsidRPr="000E45A7" w:rsidRDefault="00A26E63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Tax Map Key(s)</w:t>
      </w:r>
      <w:r w:rsidR="003A13A5">
        <w:rPr>
          <w:rFonts w:ascii="Times New Roman" w:eastAsia="MS ??" w:hAnsi="Times New Roman"/>
        </w:rPr>
        <w:t xml:space="preserve"> and </w:t>
      </w:r>
      <w:r w:rsidR="002F3CA7">
        <w:rPr>
          <w:rFonts w:ascii="Times New Roman" w:eastAsia="MS ??" w:hAnsi="Times New Roman"/>
        </w:rPr>
        <w:t>other geolocation means</w:t>
      </w:r>
      <w:r w:rsidRPr="000E45A7">
        <w:rPr>
          <w:rFonts w:ascii="Times New Roman" w:eastAsia="MS ??" w:hAnsi="Times New Roman"/>
        </w:rPr>
        <w:t>:</w:t>
      </w:r>
      <w:r w:rsidR="00C76D89" w:rsidRPr="000E45A7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60946705"/>
          <w:showingPlcHdr/>
        </w:sdtPr>
        <w:sdtEndPr>
          <w:rPr>
            <w:rStyle w:val="DefaultParagraphFont"/>
            <w:u w:val="none"/>
          </w:rPr>
        </w:sdtEndPr>
        <w:sdtContent>
          <w:r w:rsidR="00C76D89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5" w14:textId="77777777" w:rsidR="00C76D89" w:rsidRPr="000E45A7" w:rsidRDefault="00C76D89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All Necessary Permits and Approvals:  </w:t>
      </w:r>
      <w:sdt>
        <w:sdtPr>
          <w:rPr>
            <w:rStyle w:val="Style1"/>
            <w:rFonts w:ascii="Times New Roman" w:eastAsia="MS ??" w:hAnsi="Times New Roman"/>
          </w:rPr>
          <w:id w:val="225272109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6" w14:textId="77777777" w:rsidR="000E45A7" w:rsidRDefault="000E45A7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br w:type="page"/>
      </w:r>
    </w:p>
    <w:p w14:paraId="00B5D3F7" w14:textId="77777777" w:rsidR="00A96EC3" w:rsidRDefault="00A96EC3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lastRenderedPageBreak/>
        <w:t>NARRATIVE</w:t>
      </w:r>
    </w:p>
    <w:p w14:paraId="00B5D3F8" w14:textId="77777777" w:rsidR="00BD54E0" w:rsidRPr="000E45A7" w:rsidRDefault="00C76D89" w:rsidP="000E45A7">
      <w:pPr>
        <w:jc w:val="left"/>
        <w:rPr>
          <w:rFonts w:ascii="Times New Roman" w:hAnsi="Times New Roman"/>
        </w:rPr>
      </w:pPr>
      <w:r w:rsidRPr="000E45A7"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 w:rsidRPr="000E45A7">
        <w:rPr>
          <w:rFonts w:ascii="Times New Roman" w:eastAsia="MS ??" w:hAnsi="Times New Roman"/>
        </w:rPr>
        <w:t xml:space="preserve"> the action</w:t>
      </w:r>
      <w:r w:rsidR="00380EF5">
        <w:rPr>
          <w:rFonts w:ascii="Times New Roman" w:eastAsia="MS ??" w:hAnsi="Times New Roman"/>
        </w:rPr>
        <w:t xml:space="preserve"> and </w:t>
      </w:r>
      <w:r w:rsidR="00A96EC3">
        <w:rPr>
          <w:rFonts w:ascii="Times New Roman" w:eastAsia="MS ??" w:hAnsi="Times New Roman"/>
        </w:rPr>
        <w:t>why it qualifies for the exemption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-1403983388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9" w14:textId="77777777" w:rsidR="00A96EC3" w:rsidRDefault="00A96EC3" w:rsidP="00897CA1">
      <w:pPr>
        <w:jc w:val="left"/>
        <w:rPr>
          <w:rFonts w:ascii="Times New Roman" w:eastAsia="MS ??" w:hAnsi="Times New Roman"/>
        </w:rPr>
      </w:pPr>
    </w:p>
    <w:p w14:paraId="00B5D3FA" w14:textId="77777777" w:rsidR="00380EF5" w:rsidRDefault="00380EF5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RECEIVING ENVIRONMENT</w:t>
      </w:r>
    </w:p>
    <w:p w14:paraId="00B5D3FB" w14:textId="77777777" w:rsidR="00380EF5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>
        <w:rPr>
          <w:rFonts w:ascii="Times New Roman" w:eastAsia="MS ??" w:hAnsi="Times New Roman"/>
        </w:rPr>
        <w:t xml:space="preserve"> the site, including</w:t>
      </w:r>
      <w:r w:rsidR="00A96EC3">
        <w:rPr>
          <w:rFonts w:ascii="Times New Roman" w:eastAsia="MS ??" w:hAnsi="Times New Roman"/>
        </w:rPr>
        <w:t xml:space="preserve"> any</w:t>
      </w:r>
      <w:r>
        <w:rPr>
          <w:rFonts w:ascii="Times New Roman" w:eastAsia="MS ??" w:hAnsi="Times New Roman"/>
        </w:rPr>
        <w:t xml:space="preserve"> </w:t>
      </w:r>
      <w:r w:rsidR="00A96EC3">
        <w:rPr>
          <w:rFonts w:ascii="Times New Roman" w:eastAsia="MS ??" w:hAnsi="Times New Roman"/>
        </w:rPr>
        <w:t>impacts on the receiving environment</w:t>
      </w:r>
      <w:r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1018510236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C" w14:textId="77777777" w:rsidR="00380EF5" w:rsidRDefault="00380EF5" w:rsidP="00380EF5">
      <w:pPr>
        <w:jc w:val="left"/>
        <w:rPr>
          <w:rFonts w:ascii="Times New Roman" w:eastAsia="MS ??" w:hAnsi="Times New Roman"/>
        </w:rPr>
      </w:pPr>
    </w:p>
    <w:p w14:paraId="00B5D3FD" w14:textId="77777777" w:rsidR="00380EF5" w:rsidRDefault="006033F8" w:rsidP="00380EF5">
      <w:pPr>
        <w:spacing w:after="6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ENVIRONMENTAL ANALYSIS</w:t>
      </w:r>
    </w:p>
    <w:p w14:paraId="00B5D3FE" w14:textId="77777777" w:rsidR="00897CA1" w:rsidRDefault="00897CA1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 have considered the potential effects of the proposed project and all related activities against the criteria checked below:</w:t>
      </w:r>
    </w:p>
    <w:p w14:paraId="00B5D3FF" w14:textId="77777777" w:rsidR="00897CA1" w:rsidRPr="0093627D" w:rsidRDefault="00897CA1" w:rsidP="00897CA1">
      <w:pPr>
        <w:tabs>
          <w:tab w:val="left" w:pos="783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  <w:t>Not Applicable</w:t>
      </w:r>
    </w:p>
    <w:p w14:paraId="00B5D400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3621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Land Use and Zoning Conformance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311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1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494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Traffic (Vehicles, Bicycles, Pedestrian)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5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2" w14:textId="77777777" w:rsidR="003A13A5" w:rsidRPr="0093627D" w:rsidDel="00002003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002003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87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002003">
        <w:rPr>
          <w:rFonts w:ascii="Times New Roman" w:eastAsia="MS ??" w:hAnsi="Times New Roman"/>
        </w:rPr>
        <w:tab/>
        <w:t>Infrastructure</w:t>
      </w:r>
      <w:r w:rsidR="006033F8">
        <w:rPr>
          <w:rFonts w:ascii="Times New Roman" w:eastAsia="MS ??" w:hAnsi="Times New Roman"/>
        </w:rPr>
        <w:t xml:space="preserve"> </w:t>
      </w:r>
      <w:r w:rsidR="006033F8" w:rsidRPr="007A0CBB">
        <w:rPr>
          <w:rFonts w:ascii="Times New Roman" w:eastAsia="MS ??" w:hAnsi="Times New Roman"/>
        </w:rPr>
        <w:t>(Roads, Buildings, Utilities)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662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3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272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Air </w:t>
      </w:r>
      <w:r w:rsidRPr="0093627D" w:rsidDel="00002003">
        <w:rPr>
          <w:rFonts w:ascii="Times New Roman" w:eastAsia="MS ??" w:hAnsi="Times New Roman"/>
        </w:rPr>
        <w:t>Quality</w:t>
      </w:r>
      <w:r w:rsidRPr="0093627D">
        <w:rPr>
          <w:rFonts w:ascii="Times New Roman" w:eastAsia="MS ??" w:hAnsi="Times New Roman"/>
        </w:rPr>
        <w:t xml:space="preserve"> Pollutant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1542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4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6735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Noise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734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5" w14:textId="77777777" w:rsidR="00897CA1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309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  <w:b/>
        </w:rPr>
        <w:tab/>
      </w:r>
      <w:r w:rsidR="00897CA1" w:rsidRPr="0093627D">
        <w:rPr>
          <w:rFonts w:ascii="Times New Roman" w:eastAsia="MS ??" w:hAnsi="Times New Roman"/>
        </w:rPr>
        <w:t xml:space="preserve">Solid, Hazardous, </w:t>
      </w:r>
      <w:r w:rsidR="00897CA1">
        <w:rPr>
          <w:rFonts w:ascii="Times New Roman" w:eastAsia="MS ??" w:hAnsi="Times New Roman"/>
        </w:rPr>
        <w:t xml:space="preserve">and </w:t>
      </w:r>
      <w:r w:rsidR="00897CA1" w:rsidRPr="0093627D">
        <w:rPr>
          <w:rFonts w:ascii="Times New Roman" w:eastAsia="MS ??" w:hAnsi="Times New Roman"/>
        </w:rPr>
        <w:t xml:space="preserve">Liquid </w:t>
      </w:r>
      <w:r w:rsidR="00897CA1">
        <w:rPr>
          <w:rFonts w:ascii="Times New Roman" w:eastAsia="MS ??" w:hAnsi="Times New Roman"/>
        </w:rPr>
        <w:t>Waste</w:t>
      </w:r>
      <w:r>
        <w:rPr>
          <w:rFonts w:ascii="Times New Roman" w:eastAsia="MS ??" w:hAnsi="Times New Roman"/>
        </w:rPr>
        <w:t xml:space="preserve"> Management</w:t>
      </w:r>
      <w:r w:rsidR="00897CA1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3728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6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871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</w:rPr>
        <w:tab/>
        <w:t>Social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6723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7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152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>
        <w:rPr>
          <w:rFonts w:ascii="Times New Roman" w:eastAsia="MS ??" w:hAnsi="Times New Roman"/>
        </w:rPr>
        <w:tab/>
        <w:t>Economic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436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8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221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Health and Safety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85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E750469" w14:textId="34BA8F75" w:rsidR="007C6F3F" w:rsidRPr="0093627D" w:rsidRDefault="007C6F3F" w:rsidP="007C6F3F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89200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>Recreation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90524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9" w14:textId="3FBFC168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bookmarkStart w:id="1" w:name="_GoBack"/>
      <w:bookmarkEnd w:id="1"/>
      <w:sdt>
        <w:sdtPr>
          <w:rPr>
            <w:rFonts w:ascii="Times New Roman" w:eastAsia="MS ??" w:hAnsi="Times New Roman"/>
            <w:b/>
          </w:rPr>
          <w:id w:val="-5281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Public </w:t>
      </w:r>
      <w:r>
        <w:rPr>
          <w:rFonts w:ascii="Times New Roman" w:eastAsia="MS ??" w:hAnsi="Times New Roman"/>
        </w:rPr>
        <w:t xml:space="preserve">Beach </w:t>
      </w:r>
      <w:r w:rsidRPr="0093627D" w:rsidDel="00FB53C2">
        <w:rPr>
          <w:rFonts w:ascii="Times New Roman" w:eastAsia="MS ??" w:hAnsi="Times New Roman"/>
        </w:rPr>
        <w:t>Access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619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A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920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Cultural Resources and Practices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78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B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347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Visual/Aesthetic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9296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C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4823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Environmental Justice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317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D" w14:textId="77777777" w:rsidR="00897CA1" w:rsidRPr="0093627D" w:rsidRDefault="00897CA1" w:rsidP="00CA0FD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018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Rare, Threatened, and</w:t>
      </w:r>
      <w:r w:rsidR="003A13A5">
        <w:rPr>
          <w:rFonts w:ascii="Times New Roman" w:eastAsia="MS ??" w:hAnsi="Times New Roman"/>
        </w:rPr>
        <w:t>/or</w:t>
      </w:r>
      <w:r w:rsidRPr="0093627D">
        <w:rPr>
          <w:rFonts w:ascii="Times New Roman" w:eastAsia="MS ??" w:hAnsi="Times New Roman"/>
        </w:rPr>
        <w:t xml:space="preserve"> Endangered Species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874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E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44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Surf</w:t>
      </w:r>
      <w:r>
        <w:rPr>
          <w:rFonts w:ascii="Times New Roman" w:eastAsia="MS ??" w:hAnsi="Times New Roman"/>
        </w:rPr>
        <w:t>ace and Ground Water Resources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185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F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213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>
        <w:rPr>
          <w:rFonts w:ascii="Times New Roman" w:eastAsia="MS ??" w:hAnsi="Times New Roman"/>
        </w:rPr>
        <w:t>Wetlands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881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0" w14:textId="77777777" w:rsidR="00A96EC3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214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FB53C2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Floodplains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9461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1" w14:textId="77777777" w:rsidR="00897CA1" w:rsidRPr="00A96EC3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426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="00A96EC3">
        <w:rPr>
          <w:rFonts w:ascii="Times New Roman" w:eastAsia="MS ??" w:hAnsi="Times New Roman"/>
          <w:b/>
        </w:rPr>
        <w:tab/>
      </w:r>
      <w:r w:rsidR="00A96EC3">
        <w:rPr>
          <w:rFonts w:ascii="Times New Roman" w:eastAsia="MS ??" w:hAnsi="Times New Roman"/>
        </w:rPr>
        <w:t>Riparian/Coastal Resources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211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2" w14:textId="77777777" w:rsidR="00380EF5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6205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Other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288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3" w14:textId="77777777" w:rsidR="00380EF5" w:rsidRPr="00BC0AD8" w:rsidRDefault="006033F8" w:rsidP="00380EF5">
      <w:pPr>
        <w:spacing w:before="12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Comments/s</w:t>
      </w:r>
      <w:r w:rsidR="00380EF5" w:rsidRPr="007A0CBB">
        <w:rPr>
          <w:rFonts w:ascii="Times New Roman" w:eastAsia="MS ??" w:hAnsi="Times New Roman"/>
        </w:rPr>
        <w:t xml:space="preserve">ummary </w:t>
      </w:r>
      <w:r w:rsidRPr="007A0CBB">
        <w:rPr>
          <w:rFonts w:ascii="Times New Roman" w:eastAsia="MS ??" w:hAnsi="Times New Roman"/>
        </w:rPr>
        <w:t xml:space="preserve">of </w:t>
      </w:r>
      <w:r w:rsidR="00A96EC3">
        <w:rPr>
          <w:rFonts w:ascii="Times New Roman" w:eastAsia="MS ??" w:hAnsi="Times New Roman"/>
        </w:rPr>
        <w:t xml:space="preserve">impact </w:t>
      </w:r>
      <w:r w:rsidRPr="007A0CBB">
        <w:rPr>
          <w:rFonts w:ascii="Times New Roman" w:eastAsia="MS ??" w:hAnsi="Times New Roman"/>
        </w:rPr>
        <w:t>analysis</w:t>
      </w:r>
      <w:r w:rsidR="00380EF5" w:rsidRPr="00BC0AD8">
        <w:rPr>
          <w:rFonts w:ascii="Times New Roman" w:eastAsia="MS ??" w:hAnsi="Times New Roman"/>
        </w:rPr>
        <w:t>:</w:t>
      </w:r>
      <w:r w:rsidR="00380EF5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9988229"/>
          <w:showingPlcHdr/>
        </w:sdtPr>
        <w:sdtEndPr>
          <w:rPr>
            <w:rStyle w:val="DefaultParagraphFont"/>
            <w:u w:val="none"/>
          </w:rPr>
        </w:sdtEndPr>
        <w:sdtContent>
          <w:r w:rsidR="00380EF5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4" w14:textId="77777777" w:rsidR="00897CA1" w:rsidRDefault="00897CA1" w:rsidP="001E149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B5D415" w14:textId="77777777" w:rsidR="00380EF5" w:rsidRDefault="00380EF5" w:rsidP="00380EF5">
      <w:pPr>
        <w:jc w:val="left"/>
        <w:rPr>
          <w:rFonts w:ascii="Times New Roman" w:hAnsi="Times New Roman"/>
        </w:rPr>
      </w:pPr>
      <w:r w:rsidRPr="000E45A7">
        <w:rPr>
          <w:rFonts w:ascii="Times New Roman" w:hAnsi="Times New Roman"/>
        </w:rPr>
        <w:lastRenderedPageBreak/>
        <w:t>MITIGAT</w:t>
      </w:r>
      <w:r w:rsidR="008D60F8">
        <w:rPr>
          <w:rFonts w:ascii="Times New Roman" w:hAnsi="Times New Roman"/>
        </w:rPr>
        <w:t>I</w:t>
      </w:r>
      <w:r w:rsidRPr="000E45A7">
        <w:rPr>
          <w:rFonts w:ascii="Times New Roman" w:hAnsi="Times New Roman"/>
        </w:rPr>
        <w:t>ON</w:t>
      </w:r>
    </w:p>
    <w:p w14:paraId="00B5D416" w14:textId="77777777" w:rsidR="00380EF5" w:rsidRPr="000E45A7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hAnsi="Times New Roman"/>
        </w:rPr>
        <w:t xml:space="preserve">Describe all mitigation measures and best management practices planned to address impacts during the project activities and after project completion:  </w:t>
      </w:r>
      <w:sdt>
        <w:sdtPr>
          <w:rPr>
            <w:rStyle w:val="Style1"/>
            <w:rFonts w:ascii="Times New Roman" w:eastAsia="MS ??" w:hAnsi="Times New Roman"/>
          </w:rPr>
          <w:id w:val="1238978567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7" w14:textId="77777777" w:rsidR="00380EF5" w:rsidRDefault="00380EF5" w:rsidP="00380EF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</w:p>
    <w:p w14:paraId="00B5D418" w14:textId="77777777" w:rsidR="00380EF5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CONSULTATION</w:t>
      </w:r>
    </w:p>
    <w:p w14:paraId="00B5D419" w14:textId="77777777" w:rsidR="000E45A7" w:rsidRDefault="00897CA1" w:rsidP="00380EF5">
      <w:pPr>
        <w:spacing w:before="60"/>
        <w:jc w:val="left"/>
        <w:rPr>
          <w:rFonts w:ascii="Times New Roman" w:eastAsia="MS ??" w:hAnsi="Times New Roman"/>
        </w:rPr>
      </w:pPr>
      <w:r>
        <w:rPr>
          <w:rFonts w:ascii="Times New Roman" w:hAnsi="Times New Roman"/>
        </w:rPr>
        <w:t xml:space="preserve">The following parties have been consulted about this declaration exemption (Name, affiliation, consultation date):  </w:t>
      </w:r>
      <w:sdt>
        <w:sdtPr>
          <w:rPr>
            <w:rStyle w:val="Style1"/>
            <w:rFonts w:ascii="Times New Roman" w:eastAsia="MS ??" w:hAnsi="Times New Roman"/>
          </w:rPr>
          <w:id w:val="236212360"/>
          <w:showingPlcHdr/>
        </w:sdtPr>
        <w:sdtEndPr>
          <w:rPr>
            <w:rStyle w:val="DefaultParagraphFont"/>
            <w:u w:val="none"/>
          </w:rPr>
        </w:sdtEndPr>
        <w:sdtContent>
          <w:r w:rsidR="0092600D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A" w14:textId="77777777" w:rsidR="00897CA1" w:rsidRDefault="00897CA1" w:rsidP="00380EF5">
      <w:pPr>
        <w:spacing w:before="120"/>
        <w:jc w:val="left"/>
        <w:rPr>
          <w:rFonts w:ascii="Times New Roman" w:hAnsi="Times New Roman"/>
        </w:rPr>
      </w:pPr>
    </w:p>
    <w:p w14:paraId="00B5D41B" w14:textId="77777777" w:rsidR="00897CA1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EXEMPT DECLARATION</w:t>
      </w:r>
    </w:p>
    <w:p w14:paraId="00B5D41C" w14:textId="5335150E" w:rsidR="00897CA1" w:rsidRPr="0093627D" w:rsidRDefault="00661B2C" w:rsidP="00A40BBD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MS ??" w:hAnsi="Times New Roman" w:cs="Arial"/>
          <w:color w:val="000000"/>
          <w:szCs w:val="22"/>
        </w:rPr>
      </w:pPr>
      <w:r>
        <w:rPr>
          <w:rFonts w:ascii="Times New Roman" w:eastAsia="MS ??" w:hAnsi="Times New Roman" w:cs="Arial"/>
          <w:color w:val="000000"/>
          <w:szCs w:val="22"/>
        </w:rPr>
        <w:t>T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>he direct, cumulative, and potential impacts of the action described above</w:t>
      </w:r>
      <w:r>
        <w:rPr>
          <w:rFonts w:ascii="Times New Roman" w:eastAsia="MS ??" w:hAnsi="Times New Roman" w:cs="Arial"/>
          <w:color w:val="000000"/>
          <w:szCs w:val="22"/>
        </w:rPr>
        <w:t xml:space="preserve"> have been considered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pursuant to Chapter 343, </w:t>
      </w:r>
      <w:proofErr w:type="gramStart"/>
      <w:r w:rsidR="00897CA1" w:rsidRPr="0093627D">
        <w:rPr>
          <w:rFonts w:ascii="Times New Roman" w:eastAsia="MS ??" w:hAnsi="Times New Roman" w:cs="Arial"/>
          <w:color w:val="000000"/>
          <w:szCs w:val="22"/>
        </w:rPr>
        <w:t>Hawai‘</w:t>
      </w:r>
      <w:proofErr w:type="gramEnd"/>
      <w:r w:rsidR="00897CA1" w:rsidRPr="0093627D">
        <w:rPr>
          <w:rFonts w:ascii="Times New Roman" w:eastAsia="MS ??" w:hAnsi="Times New Roman" w:cs="Arial"/>
          <w:color w:val="000000"/>
          <w:szCs w:val="22"/>
        </w:rPr>
        <w:t>i Revised Statutes and Chapter 11-200</w:t>
      </w:r>
      <w:r w:rsidR="009859C0">
        <w:rPr>
          <w:rFonts w:ascii="Times New Roman" w:eastAsia="MS ??" w:hAnsi="Times New Roman" w:cs="Arial"/>
          <w:color w:val="000000"/>
          <w:szCs w:val="22"/>
        </w:rPr>
        <w:t>.1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, Hawai‘i Administrative Rules.  I declare that the action described above will have minimal or no significant impact on the environment and is therefore exempt from the </w:t>
      </w:r>
      <w:r w:rsidR="009859C0">
        <w:rPr>
          <w:rFonts w:ascii="Times New Roman" w:eastAsia="MS ??" w:hAnsi="Times New Roman" w:cs="Arial"/>
          <w:color w:val="000000"/>
          <w:szCs w:val="22"/>
        </w:rPr>
        <w:t>requirement to prepare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an environmental assessment. </w:t>
      </w:r>
    </w:p>
    <w:p w14:paraId="00B5D41D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</w:p>
    <w:p w14:paraId="00B5D41E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1F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20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 xml:space="preserve">_____________________________________________ </w:t>
      </w:r>
      <w:r w:rsidRPr="0093627D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ab/>
        <w:t>_____________________</w:t>
      </w:r>
    </w:p>
    <w:p w14:paraId="00B5D421" w14:textId="77777777" w:rsidR="00897CA1" w:rsidRDefault="00897CA1" w:rsidP="00897CA1">
      <w:pPr>
        <w:jc w:val="left"/>
      </w:pPr>
      <w:r w:rsidRPr="0093627D">
        <w:rPr>
          <w:rFonts w:ascii="Times New Roman" w:eastAsia="MS ??" w:hAnsi="Times New Roman"/>
        </w:rPr>
        <w:t>Si</w:t>
      </w:r>
      <w:r>
        <w:rPr>
          <w:rFonts w:ascii="Times New Roman" w:eastAsia="MS ??" w:hAnsi="Times New Roman"/>
        </w:rPr>
        <w:t>gnature of Director or Delegate</w:t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Date</w:t>
      </w:r>
    </w:p>
    <w:p w14:paraId="00B5D422" w14:textId="77777777" w:rsidR="00897CA1" w:rsidRDefault="00897CA1" w:rsidP="00897CA1">
      <w:pPr>
        <w:jc w:val="left"/>
        <w:rPr>
          <w:rFonts w:ascii="Times New Roman" w:hAnsi="Times New Roman"/>
        </w:rPr>
      </w:pPr>
    </w:p>
    <w:p w14:paraId="00B5D423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4" w14:textId="77777777" w:rsidR="003A13A5" w:rsidRDefault="005D30F6" w:rsidP="003A13A5">
      <w:pPr>
        <w:tabs>
          <w:tab w:val="left" w:pos="360"/>
        </w:tabs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5622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 w:rsidRPr="0093627D">
        <w:rPr>
          <w:rFonts w:ascii="Times New Roman" w:eastAsia="MS ??" w:hAnsi="Times New Roman"/>
        </w:rPr>
        <w:tab/>
        <w:t>This document is on file in our office and is available for public review.</w:t>
      </w:r>
    </w:p>
    <w:p w14:paraId="00B5D425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6" w14:textId="77777777" w:rsidR="003A13A5" w:rsidRDefault="005D30F6" w:rsidP="003A13A5">
      <w:pPr>
        <w:tabs>
          <w:tab w:val="left" w:pos="360"/>
        </w:tabs>
        <w:ind w:left="36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9633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 w:rsidRPr="0093627D">
        <w:rPr>
          <w:rFonts w:ascii="Times New Roman" w:eastAsia="MS ??" w:hAnsi="Times New Roman"/>
        </w:rPr>
        <w:tab/>
        <w:t xml:space="preserve">This document </w:t>
      </w:r>
      <w:r w:rsidR="003A13A5">
        <w:rPr>
          <w:rFonts w:ascii="Times New Roman" w:eastAsia="MS ??" w:hAnsi="Times New Roman"/>
        </w:rPr>
        <w:t xml:space="preserve">has been submitted to the Office of Environmental Quality Control for publication in </w:t>
      </w:r>
      <w:r w:rsidR="003A13A5" w:rsidRPr="002F3CA7">
        <w:rPr>
          <w:rFonts w:ascii="Times New Roman" w:eastAsia="MS ??" w:hAnsi="Times New Roman"/>
          <w:i/>
        </w:rPr>
        <w:t>The Environmental Notice</w:t>
      </w:r>
      <w:r w:rsidR="003A13A5" w:rsidRPr="0093627D">
        <w:rPr>
          <w:rFonts w:ascii="Times New Roman" w:eastAsia="MS ??" w:hAnsi="Times New Roman"/>
        </w:rPr>
        <w:t>.</w:t>
      </w:r>
    </w:p>
    <w:p w14:paraId="00B5D427" w14:textId="77777777" w:rsidR="003A13A5" w:rsidRPr="000E45A7" w:rsidRDefault="003A13A5" w:rsidP="00897CA1">
      <w:pPr>
        <w:jc w:val="left"/>
        <w:rPr>
          <w:rFonts w:ascii="Times New Roman" w:hAnsi="Times New Roman"/>
        </w:rPr>
      </w:pPr>
    </w:p>
    <w:sectPr w:rsidR="003A13A5" w:rsidRPr="000E45A7" w:rsidSect="00897CA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60D5" w14:textId="77777777" w:rsidR="005D30F6" w:rsidRDefault="005D30F6" w:rsidP="000103B8">
      <w:r>
        <w:separator/>
      </w:r>
    </w:p>
  </w:endnote>
  <w:endnote w:type="continuationSeparator" w:id="0">
    <w:p w14:paraId="2C0B22D2" w14:textId="77777777" w:rsidR="005D30F6" w:rsidRDefault="005D30F6" w:rsidP="000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0" w14:textId="6FE20467" w:rsidR="009C0EFC" w:rsidRDefault="009C0EFC" w:rsidP="009C0EFC">
    <w:pPr>
      <w:pStyle w:val="Footer"/>
      <w:jc w:val="right"/>
    </w:pPr>
    <w:r>
      <w:t xml:space="preserve">Rev. </w:t>
    </w:r>
    <w:r w:rsidR="001F4B30">
      <w:t>10</w:t>
    </w:r>
    <w:r>
      <w:t>/1</w:t>
    </w:r>
    <w:r w:rsidR="009859C0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3" w14:textId="714DB04A" w:rsidR="009C0EFC" w:rsidRDefault="009C0EFC" w:rsidP="009C0EFC">
    <w:pPr>
      <w:pStyle w:val="Footer"/>
      <w:jc w:val="right"/>
    </w:pPr>
    <w:r>
      <w:t xml:space="preserve">Rev. </w:t>
    </w:r>
    <w:r w:rsidR="00B02B39">
      <w:t>10</w:t>
    </w:r>
    <w:r>
      <w:t>/1</w:t>
    </w:r>
    <w:r w:rsidR="009859C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17D0" w14:textId="77777777" w:rsidR="005D30F6" w:rsidRDefault="005D30F6" w:rsidP="000103B8">
      <w:r>
        <w:separator/>
      </w:r>
    </w:p>
  </w:footnote>
  <w:footnote w:type="continuationSeparator" w:id="0">
    <w:p w14:paraId="54ECE316" w14:textId="77777777" w:rsidR="005D30F6" w:rsidRDefault="005D30F6" w:rsidP="000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07918332"/>
      <w:docPartObj>
        <w:docPartGallery w:val="Page Numbers (Top of Page)"/>
        <w:docPartUnique/>
      </w:docPartObj>
    </w:sdtPr>
    <w:sdtEndPr/>
    <w:sdtContent>
      <w:p w14:paraId="00B5D42C" w14:textId="6A014D26" w:rsidR="007A0CBB" w:rsidRDefault="007A0CBB" w:rsidP="00C76D89">
        <w:pPr>
          <w:pStyle w:val="Header"/>
          <w:jc w:val="left"/>
          <w:rPr>
            <w:sz w:val="20"/>
          </w:rPr>
        </w:pPr>
        <w:r>
          <w:rPr>
            <w:sz w:val="20"/>
          </w:rPr>
          <w:t xml:space="preserve">Exemption </w:t>
        </w:r>
        <w:r w:rsidR="002F3CA7">
          <w:rPr>
            <w:sz w:val="20"/>
          </w:rPr>
          <w:t>Notice</w:t>
        </w:r>
        <w:r>
          <w:rPr>
            <w:sz w:val="20"/>
          </w:rPr>
          <w:t xml:space="preserve"> Form</w:t>
        </w:r>
      </w:p>
      <w:sdt>
        <w:sdtPr>
          <w:rPr>
            <w:sz w:val="20"/>
          </w:rPr>
          <w:id w:val="-7589065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 w14:paraId="00B5D42D" w14:textId="77777777" w:rsidR="007A0CBB" w:rsidRDefault="007A0CBB" w:rsidP="00C76D89">
            <w:pPr>
              <w:pStyle w:val="Header"/>
              <w:jc w:val="left"/>
              <w:rPr>
                <w:sz w:val="20"/>
              </w:rPr>
            </w:pPr>
            <w:r w:rsidRPr="007044A2">
              <w:rPr>
                <w:rStyle w:val="PlaceholderText"/>
              </w:rPr>
              <w:t>Click here to enter a date.</w:t>
            </w:r>
          </w:p>
        </w:sdtContent>
      </w:sdt>
      <w:p w14:paraId="00B5D42E" w14:textId="77777777" w:rsidR="007A0CBB" w:rsidRPr="00C76D89" w:rsidRDefault="007A0CBB" w:rsidP="00C76D89">
        <w:pPr>
          <w:pStyle w:val="Header"/>
          <w:jc w:val="left"/>
          <w:rPr>
            <w:sz w:val="20"/>
          </w:rPr>
        </w:pPr>
        <w:r w:rsidRPr="00C76D89">
          <w:rPr>
            <w:sz w:val="20"/>
          </w:rPr>
          <w:t xml:space="preserve">Page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PAGE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2</w:t>
        </w:r>
        <w:r w:rsidRPr="00C76D89">
          <w:rPr>
            <w:b/>
            <w:bCs/>
            <w:sz w:val="20"/>
          </w:rPr>
          <w:fldChar w:fldCharType="end"/>
        </w:r>
        <w:r w:rsidRPr="00C76D89">
          <w:rPr>
            <w:sz w:val="20"/>
          </w:rPr>
          <w:t xml:space="preserve"> of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NUMPAGES 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3</w:t>
        </w:r>
        <w:r w:rsidRPr="00C76D89">
          <w:rPr>
            <w:b/>
            <w:bCs/>
            <w:sz w:val="20"/>
          </w:rPr>
          <w:fldChar w:fldCharType="end"/>
        </w:r>
      </w:p>
    </w:sdtContent>
  </w:sdt>
  <w:p w14:paraId="00B5D42F" w14:textId="77777777" w:rsidR="007A0CBB" w:rsidRPr="00C76D89" w:rsidRDefault="007A0CBB" w:rsidP="00C76D89">
    <w:pPr>
      <w:pStyle w:val="Header"/>
      <w:tabs>
        <w:tab w:val="clear" w:pos="4680"/>
        <w:tab w:val="clear" w:pos="9360"/>
        <w:tab w:val="left" w:pos="33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1" w14:textId="29E97DE9" w:rsidR="007A0CBB" w:rsidRDefault="009859C0" w:rsidP="001E149D">
    <w:pPr>
      <w:pStyle w:val="Header"/>
      <w:jc w:val="left"/>
    </w:pPr>
    <w:r>
      <w:rPr>
        <w:rFonts w:ascii="Times New Roman" w:eastAsia="MS ??" w:hAnsi="Times New Roman"/>
        <w:b/>
        <w:color w:val="7030A0"/>
      </w:rPr>
      <w:tab/>
    </w:r>
    <w:r w:rsidR="007A0CBB" w:rsidRPr="0093627D">
      <w:rPr>
        <w:rFonts w:ascii="Times New Roman" w:eastAsia="MS ??" w:hAnsi="Times New Roman"/>
        <w:b/>
        <w:color w:val="7030A0"/>
      </w:rPr>
      <w:t xml:space="preserve"> EXEMPTION </w:t>
    </w:r>
    <w:r>
      <w:rPr>
        <w:rFonts w:ascii="Times New Roman" w:eastAsia="MS ??" w:hAnsi="Times New Roman"/>
        <w:b/>
        <w:color w:val="7030A0"/>
      </w:rPr>
      <w:t>NOTICE</w:t>
    </w:r>
    <w:r w:rsidR="007A0CBB" w:rsidRPr="0093627D">
      <w:rPr>
        <w:rFonts w:ascii="Times New Roman" w:eastAsia="MS ??" w:hAnsi="Times New Roman"/>
        <w:b/>
        <w:color w:val="7030A0"/>
      </w:rPr>
      <w:t xml:space="preserve"> FORM</w:t>
    </w:r>
  </w:p>
  <w:p w14:paraId="00B5D432" w14:textId="77777777" w:rsidR="007A0CBB" w:rsidRDefault="007A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74E"/>
    <w:multiLevelType w:val="hybridMultilevel"/>
    <w:tmpl w:val="E1D89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2C"/>
    <w:rsid w:val="000103B8"/>
    <w:rsid w:val="00084FB5"/>
    <w:rsid w:val="00085CD6"/>
    <w:rsid w:val="000E45A7"/>
    <w:rsid w:val="001507EA"/>
    <w:rsid w:val="00180239"/>
    <w:rsid w:val="001C035E"/>
    <w:rsid w:val="001E0DEA"/>
    <w:rsid w:val="001E149D"/>
    <w:rsid w:val="001F4B30"/>
    <w:rsid w:val="00242D56"/>
    <w:rsid w:val="00275E9A"/>
    <w:rsid w:val="002F3CA7"/>
    <w:rsid w:val="00334A1F"/>
    <w:rsid w:val="00380EF5"/>
    <w:rsid w:val="003A13A5"/>
    <w:rsid w:val="003F0181"/>
    <w:rsid w:val="0040191E"/>
    <w:rsid w:val="00424035"/>
    <w:rsid w:val="00495012"/>
    <w:rsid w:val="005D30F6"/>
    <w:rsid w:val="006033F8"/>
    <w:rsid w:val="00661B2C"/>
    <w:rsid w:val="006B642F"/>
    <w:rsid w:val="007375D4"/>
    <w:rsid w:val="00745E89"/>
    <w:rsid w:val="007A0CBB"/>
    <w:rsid w:val="007B1EF3"/>
    <w:rsid w:val="007C6F3F"/>
    <w:rsid w:val="007F670D"/>
    <w:rsid w:val="00845588"/>
    <w:rsid w:val="008578FA"/>
    <w:rsid w:val="00897CA1"/>
    <w:rsid w:val="008D60F8"/>
    <w:rsid w:val="008F14CB"/>
    <w:rsid w:val="008F3C55"/>
    <w:rsid w:val="009161DE"/>
    <w:rsid w:val="0092600D"/>
    <w:rsid w:val="00976BF1"/>
    <w:rsid w:val="009859C0"/>
    <w:rsid w:val="009C0EFC"/>
    <w:rsid w:val="00A113EA"/>
    <w:rsid w:val="00A21090"/>
    <w:rsid w:val="00A23BD3"/>
    <w:rsid w:val="00A26E63"/>
    <w:rsid w:val="00A32818"/>
    <w:rsid w:val="00A37474"/>
    <w:rsid w:val="00A40BBD"/>
    <w:rsid w:val="00A96EC3"/>
    <w:rsid w:val="00B02B39"/>
    <w:rsid w:val="00B714E2"/>
    <w:rsid w:val="00BD54E0"/>
    <w:rsid w:val="00C31F5B"/>
    <w:rsid w:val="00C66F1A"/>
    <w:rsid w:val="00C76D89"/>
    <w:rsid w:val="00C83661"/>
    <w:rsid w:val="00CA0FD5"/>
    <w:rsid w:val="00D11489"/>
    <w:rsid w:val="00D43805"/>
    <w:rsid w:val="00D838E1"/>
    <w:rsid w:val="00EB3BFC"/>
    <w:rsid w:val="00EE1FC9"/>
    <w:rsid w:val="00F275BB"/>
    <w:rsid w:val="00FB21B3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D3D7"/>
  <w15:docId w15:val="{E36709BC-5038-40AA-AC5D-1C6BC4B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B8"/>
  </w:style>
  <w:style w:type="paragraph" w:styleId="Footer">
    <w:name w:val="footer"/>
    <w:basedOn w:val="Normal"/>
    <w:link w:val="Foot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B8"/>
  </w:style>
  <w:style w:type="paragraph" w:styleId="BalloonText">
    <w:name w:val="Balloon Text"/>
    <w:basedOn w:val="Normal"/>
    <w:link w:val="BalloonTextChar"/>
    <w:uiPriority w:val="99"/>
    <w:semiHidden/>
    <w:unhideWhenUsed/>
    <w:rsid w:val="00EE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FC9"/>
    <w:rPr>
      <w:color w:val="808080"/>
    </w:rPr>
  </w:style>
  <w:style w:type="character" w:customStyle="1" w:styleId="Style1">
    <w:name w:val="Style1"/>
    <w:basedOn w:val="DefaultParagraphFont"/>
    <w:uiPriority w:val="1"/>
    <w:rsid w:val="00BD54E0"/>
    <w:rPr>
      <w:u w:val="single"/>
    </w:rPr>
  </w:style>
  <w:style w:type="paragraph" w:styleId="ListParagraph">
    <w:name w:val="List Paragraph"/>
    <w:basedOn w:val="Normal"/>
    <w:uiPriority w:val="34"/>
    <w:qFormat/>
    <w:rsid w:val="00A9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%20Tuiolosega\Documents\Man's%20Documents\ENVIRO%20DOCUMENTS\FORMS\2012%20OEQC%20Exemption%20Form.dotx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54046DFB3B45438716DBE2E813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51EE-C173-4D73-96CF-7B1B7CE32390}"/>
      </w:docPartPr>
      <w:docPartBody>
        <w:p w:rsidR="008E7421" w:rsidRDefault="00A0172C">
          <w:pPr>
            <w:pStyle w:val="4854046DFB3B45438716DBE2E8130621"/>
          </w:pPr>
          <w:r w:rsidRPr="007044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C"/>
    <w:rsid w:val="00222AD7"/>
    <w:rsid w:val="003B7EE6"/>
    <w:rsid w:val="003D3467"/>
    <w:rsid w:val="004339AA"/>
    <w:rsid w:val="00772E68"/>
    <w:rsid w:val="008E7421"/>
    <w:rsid w:val="00A0172C"/>
    <w:rsid w:val="00A4336D"/>
    <w:rsid w:val="00A63FCD"/>
    <w:rsid w:val="00AA0AED"/>
    <w:rsid w:val="00BF538E"/>
    <w:rsid w:val="00E85532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532"/>
    <w:rPr>
      <w:color w:val="808080"/>
    </w:rPr>
  </w:style>
  <w:style w:type="paragraph" w:customStyle="1" w:styleId="362BFB600BA442548D59F335021F9840">
    <w:name w:val="362BFB600BA442548D59F335021F9840"/>
  </w:style>
  <w:style w:type="paragraph" w:customStyle="1" w:styleId="4854046DFB3B45438716DBE2E8130621">
    <w:name w:val="4854046DFB3B45438716DBE2E8130621"/>
  </w:style>
  <w:style w:type="paragraph" w:customStyle="1" w:styleId="0F55D3A5FD884432BA56F897EDEB2225">
    <w:name w:val="0F55D3A5FD884432BA56F897EDEB2225"/>
    <w:rsid w:val="00E8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69EBCFDB6314EAE440D35739BE0EA" ma:contentTypeVersion="0" ma:contentTypeDescription="Create a new document." ma:contentTypeScope="" ma:versionID="787cf023b240cba2f0ddd32d40e6e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EDE4-7AA5-4B83-BD21-6ABB53C2FE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BAE965-A3BD-4DD6-9296-8E58A4D14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0AF12-DDE3-4E0C-B63C-E4FBE309D612}"/>
</file>

<file path=customXml/itemProps4.xml><?xml version="1.0" encoding="utf-8"?>
<ds:datastoreItem xmlns:ds="http://schemas.openxmlformats.org/officeDocument/2006/customXml" ds:itemID="{7740B098-1EC8-459C-8325-6CD3FBD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OEQC Exemption Form.dotx</Template>
  <TotalTime>10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OEQCADMIN</dc:creator>
  <cp:lastModifiedBy>Eisen, Thomas H.</cp:lastModifiedBy>
  <cp:revision>3</cp:revision>
  <cp:lastPrinted>2012-12-19T01:09:00Z</cp:lastPrinted>
  <dcterms:created xsi:type="dcterms:W3CDTF">2019-10-31T20:02:00Z</dcterms:created>
  <dcterms:modified xsi:type="dcterms:W3CDTF">2019-10-31T20:11:00Z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0x01010033C69EBCFDB6314EAE440D35739BE0EA</vt:lpwstr>
  </property>
</Properties>
</file>