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6497"/>
        <w:gridCol w:w="125"/>
        <w:gridCol w:w="2585"/>
      </w:tblGrid>
      <w:tr w:rsidR="0069126F" w:rsidTr="0069126F">
        <w:trPr>
          <w:cantSplit/>
          <w:trHeight w:val="1590"/>
          <w:jc w:val="center"/>
        </w:trPr>
        <w:tc>
          <w:tcPr>
            <w:tcW w:w="740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9126F" w:rsidRPr="001939CB" w:rsidRDefault="00506324" w:rsidP="00F16C7D">
            <w:pPr>
              <w:pStyle w:val="Title"/>
              <w:tabs>
                <w:tab w:val="clear" w:pos="4680"/>
                <w:tab w:val="left" w:pos="360"/>
              </w:tabs>
              <w:jc w:val="lef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4"/>
                <w:szCs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margin-left:.85pt;margin-top:1.05pt;width:1in;height:1in;z-index:251661312;visibility:visible;mso-wrap-edited:f;mso-position-vertical-relative:page">
                  <v:imagedata r:id="rId8" o:title=""/>
                  <o:lock v:ext="edit" aspectratio="f"/>
                  <w10:wrap type="topAndBottom" anchory="page"/>
                </v:shape>
                <o:OLEObject Type="Embed" ProgID="Word.Picture.8" ShapeID="_x0000_s1093" DrawAspect="Content" ObjectID="_1530627582" r:id="rId9"/>
              </w:pict>
            </w:r>
          </w:p>
        </w:tc>
        <w:tc>
          <w:tcPr>
            <w:tcW w:w="3006" w:type="pct"/>
            <w:tcBorders>
              <w:bottom w:val="single" w:sz="12" w:space="0" w:color="auto"/>
            </w:tcBorders>
            <w:shd w:val="clear" w:color="auto" w:fill="FFFFFF"/>
          </w:tcPr>
          <w:p w:rsidR="0069126F" w:rsidRPr="00C90F3C" w:rsidRDefault="0069126F" w:rsidP="00F16C7D">
            <w:pPr>
              <w:pStyle w:val="Heading1"/>
              <w:rPr>
                <w:sz w:val="24"/>
                <w:szCs w:val="24"/>
              </w:rPr>
            </w:pPr>
            <w:r w:rsidRPr="00C90F3C">
              <w:rPr>
                <w:sz w:val="24"/>
                <w:szCs w:val="24"/>
              </w:rPr>
              <w:t>STATE OF HAWAII</w:t>
            </w:r>
          </w:p>
          <w:p w:rsidR="0069126F" w:rsidRPr="00C90F3C" w:rsidRDefault="0069126F" w:rsidP="00F16C7D">
            <w:pPr>
              <w:pStyle w:val="Heading2"/>
              <w:rPr>
                <w:sz w:val="20"/>
              </w:rPr>
            </w:pPr>
            <w:r w:rsidRPr="00C90F3C">
              <w:rPr>
                <w:sz w:val="20"/>
              </w:rPr>
              <w:t>DEPARTMENT OF LAND AND NATURAL RESOURCES</w:t>
            </w:r>
          </w:p>
          <w:p w:rsidR="0069126F" w:rsidRPr="00C90F3C" w:rsidRDefault="0069126F" w:rsidP="00F16C7D">
            <w:pPr>
              <w:pStyle w:val="Heading2"/>
              <w:rPr>
                <w:sz w:val="22"/>
                <w:szCs w:val="22"/>
              </w:rPr>
            </w:pPr>
            <w:r w:rsidRPr="00C90F3C">
              <w:rPr>
                <w:sz w:val="22"/>
                <w:szCs w:val="22"/>
              </w:rPr>
              <w:t>COMMISSION ON WATER RESOURCE MANAGEMENT</w:t>
            </w:r>
          </w:p>
          <w:p w:rsidR="0069126F" w:rsidRDefault="0069126F" w:rsidP="00F16C7D">
            <w:pPr>
              <w:pStyle w:val="Title"/>
              <w:tabs>
                <w:tab w:val="clear" w:pos="4680"/>
              </w:tabs>
              <w:jc w:val="left"/>
              <w:rPr>
                <w:b/>
                <w:bCs/>
                <w:sz w:val="8"/>
                <w:szCs w:val="8"/>
              </w:rPr>
            </w:pPr>
          </w:p>
          <w:p w:rsidR="0069126F" w:rsidRPr="00990636" w:rsidRDefault="0069126F" w:rsidP="00F16C7D">
            <w:pPr>
              <w:pStyle w:val="Title"/>
              <w:tabs>
                <w:tab w:val="clear" w:pos="4680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MULTIPLE LANDOWNER</w:t>
            </w:r>
            <w:r w:rsidR="00B80B0D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/LOCATIONS FORM</w:t>
            </w:r>
          </w:p>
        </w:tc>
        <w:tc>
          <w:tcPr>
            <w:tcW w:w="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9126F" w:rsidRPr="006A3F76" w:rsidRDefault="0069126F" w:rsidP="00F16C7D">
            <w:pPr>
              <w:pStyle w:val="Title"/>
              <w:tabs>
                <w:tab w:val="clear" w:pos="4680"/>
                <w:tab w:val="left" w:pos="360"/>
              </w:tabs>
              <w:ind w:left="360" w:hanging="27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9126F" w:rsidRPr="003A142D" w:rsidRDefault="0069126F" w:rsidP="00F16C7D">
            <w:pPr>
              <w:pStyle w:val="Title"/>
              <w:tabs>
                <w:tab w:val="clear" w:pos="4680"/>
                <w:tab w:val="left" w:pos="360"/>
              </w:tabs>
              <w:ind w:left="360" w:hanging="270"/>
              <w:jc w:val="left"/>
              <w:rPr>
                <w:rFonts w:ascii="Arial" w:hAnsi="Arial" w:cs="Arial"/>
                <w:b/>
                <w:sz w:val="20"/>
              </w:rPr>
            </w:pPr>
            <w:r w:rsidRPr="003A142D">
              <w:rPr>
                <w:rFonts w:ascii="Arial" w:hAnsi="Arial" w:cs="Arial"/>
                <w:b/>
                <w:bCs/>
                <w:sz w:val="18"/>
                <w:szCs w:val="24"/>
              </w:rPr>
              <w:t>For Official Use Only:</w:t>
            </w:r>
          </w:p>
        </w:tc>
      </w:tr>
      <w:tr w:rsidR="0069126F" w:rsidTr="00B80B0D">
        <w:trPr>
          <w:cantSplit/>
          <w:trHeight w:val="1050"/>
          <w:jc w:val="center"/>
        </w:trPr>
        <w:tc>
          <w:tcPr>
            <w:tcW w:w="37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9126F" w:rsidRPr="00990636" w:rsidRDefault="0069126F" w:rsidP="00B80B0D">
            <w:pPr>
              <w:pStyle w:val="Title"/>
              <w:tabs>
                <w:tab w:val="clear" w:pos="468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Instructions:</w:t>
            </w:r>
            <w:r>
              <w:rPr>
                <w:rFonts w:ascii="Arial" w:hAnsi="Arial" w:cs="Arial"/>
                <w:sz w:val="16"/>
              </w:rPr>
              <w:t xml:space="preserve">  Please print in ink or type and send completed form attach</w:t>
            </w:r>
            <w:r w:rsidR="00B80B0D">
              <w:rPr>
                <w:rFonts w:ascii="Arial" w:hAnsi="Arial" w:cs="Arial"/>
                <w:sz w:val="16"/>
              </w:rPr>
              <w:t xml:space="preserve">ed to stream channel alteration or </w:t>
            </w:r>
            <w:r>
              <w:rPr>
                <w:rFonts w:ascii="Arial" w:hAnsi="Arial" w:cs="Arial"/>
                <w:sz w:val="16"/>
              </w:rPr>
              <w:t xml:space="preserve">stream diversion works permit application to the Commission on Water Resource Management, P.O. Box 621, Honolulu, Hawaii 96809.  The Commission may not accept incomplete applications without the required </w:t>
            </w:r>
            <w:r w:rsidR="00B80B0D">
              <w:rPr>
                <w:rFonts w:ascii="Arial" w:hAnsi="Arial" w:cs="Arial"/>
                <w:sz w:val="16"/>
              </w:rPr>
              <w:t xml:space="preserve">landowner </w:t>
            </w:r>
            <w:r>
              <w:rPr>
                <w:rFonts w:ascii="Arial" w:hAnsi="Arial" w:cs="Arial"/>
                <w:sz w:val="16"/>
              </w:rPr>
              <w:t xml:space="preserve">signatures.  For assistance, </w:t>
            </w:r>
            <w:r w:rsidR="00B80B0D">
              <w:rPr>
                <w:rFonts w:ascii="Arial" w:hAnsi="Arial" w:cs="Arial"/>
                <w:sz w:val="16"/>
              </w:rPr>
              <w:t>contact</w:t>
            </w:r>
            <w:r>
              <w:rPr>
                <w:rFonts w:ascii="Arial" w:hAnsi="Arial" w:cs="Arial"/>
                <w:sz w:val="16"/>
              </w:rPr>
              <w:t xml:space="preserve"> the Stream Protection and Management Branch at </w:t>
            </w:r>
            <w:r>
              <w:rPr>
                <w:rFonts w:ascii="Arial" w:hAnsi="Arial" w:cs="Arial"/>
                <w:b/>
                <w:sz w:val="16"/>
              </w:rPr>
              <w:t>587-0234</w:t>
            </w:r>
            <w:r>
              <w:rPr>
                <w:rFonts w:ascii="Arial" w:hAnsi="Arial" w:cs="Arial"/>
                <w:sz w:val="16"/>
              </w:rPr>
              <w:t>.  For further information and updates to this application form, visit http://dlnr.hawaii.gov/cwrm.</w:t>
            </w:r>
          </w:p>
        </w:tc>
        <w:tc>
          <w:tcPr>
            <w:tcW w:w="58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9126F" w:rsidRPr="006A3F76" w:rsidRDefault="0069126F" w:rsidP="00F16C7D">
            <w:pPr>
              <w:pStyle w:val="Title"/>
              <w:tabs>
                <w:tab w:val="clear" w:pos="4680"/>
                <w:tab w:val="left" w:pos="360"/>
              </w:tabs>
              <w:ind w:left="360" w:hanging="27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126F" w:rsidRPr="003A142D" w:rsidRDefault="0069126F" w:rsidP="00F16C7D">
            <w:pPr>
              <w:pStyle w:val="Title"/>
              <w:tabs>
                <w:tab w:val="clear" w:pos="4680"/>
                <w:tab w:val="left" w:pos="360"/>
              </w:tabs>
              <w:ind w:left="360" w:hanging="27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69126F" w:rsidTr="0069126F">
        <w:trPr>
          <w:cantSplit/>
          <w:trHeight w:val="72"/>
          <w:jc w:val="center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9126F" w:rsidRPr="00E830A2" w:rsidRDefault="0069126F" w:rsidP="00F16C7D">
            <w:pPr>
              <w:pStyle w:val="Title"/>
              <w:tabs>
                <w:tab w:val="clear" w:pos="4680"/>
                <w:tab w:val="left" w:pos="360"/>
              </w:tabs>
              <w:ind w:left="360" w:hanging="27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9"/>
        <w:gridCol w:w="1446"/>
        <w:gridCol w:w="2162"/>
        <w:gridCol w:w="725"/>
        <w:gridCol w:w="2888"/>
      </w:tblGrid>
      <w:tr w:rsidR="00C04FE8" w:rsidTr="00C04FE8">
        <w:trPr>
          <w:trHeight w:hRule="exact" w:val="288"/>
        </w:trPr>
        <w:tc>
          <w:tcPr>
            <w:tcW w:w="1083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04FE8" w:rsidRPr="00D06EE0" w:rsidRDefault="00C04FE8" w:rsidP="002955E3">
            <w:pPr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 LANDOWNER</w:t>
            </w:r>
            <w:r w:rsidRPr="00D06EE0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BB7D9F" w:rsidRPr="00C04FE8" w:rsidTr="00B80B0D">
        <w:trPr>
          <w:trHeight w:hRule="exact" w:val="919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659E" w:rsidRDefault="00C04FE8" w:rsidP="00EB0D57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 w:rsidRPr="00C04FE8">
              <w:rPr>
                <w:rFonts w:ascii="Arial" w:hAnsi="Arial" w:cs="Arial"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sz w:val="16"/>
                <w:szCs w:val="16"/>
              </w:rPr>
              <w:t>proposed stream channel alterations</w:t>
            </w:r>
            <w:r w:rsidR="0069126F">
              <w:rPr>
                <w:rFonts w:ascii="Arial" w:hAnsi="Arial" w:cs="Arial"/>
                <w:sz w:val="16"/>
                <w:szCs w:val="16"/>
              </w:rPr>
              <w:t xml:space="preserve"> and stream diversion works</w:t>
            </w:r>
            <w:r>
              <w:rPr>
                <w:rFonts w:ascii="Arial" w:hAnsi="Arial" w:cs="Arial"/>
                <w:sz w:val="16"/>
                <w:szCs w:val="16"/>
              </w:rPr>
              <w:t xml:space="preserve"> affecting multiple landowner</w:t>
            </w:r>
            <w:r w:rsidR="009E659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complete the </w:t>
            </w:r>
            <w:r w:rsidR="009E659E">
              <w:rPr>
                <w:rFonts w:ascii="Arial" w:hAnsi="Arial" w:cs="Arial"/>
                <w:sz w:val="16"/>
                <w:szCs w:val="16"/>
              </w:rPr>
              <w:t>sections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below for each</w:t>
            </w:r>
            <w:r w:rsidR="009E659E">
              <w:rPr>
                <w:rFonts w:ascii="Arial" w:hAnsi="Arial" w:cs="Arial"/>
                <w:sz w:val="16"/>
                <w:szCs w:val="16"/>
              </w:rPr>
              <w:t xml:space="preserve"> individual</w:t>
            </w:r>
            <w:r>
              <w:rPr>
                <w:rFonts w:ascii="Arial" w:hAnsi="Arial" w:cs="Arial"/>
                <w:sz w:val="16"/>
                <w:szCs w:val="16"/>
              </w:rPr>
              <w:t xml:space="preserve"> landowner</w:t>
            </w:r>
            <w:r w:rsidR="00183D08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EB0D57" w:rsidRPr="00EB0D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Form </w:t>
            </w:r>
            <w:r w:rsidR="0069126F">
              <w:rPr>
                <w:rFonts w:ascii="Arial" w:hAnsi="Arial" w:cs="Arial"/>
                <w:b/>
                <w:i/>
                <w:sz w:val="16"/>
                <w:szCs w:val="16"/>
              </w:rPr>
              <w:t>LND-APP</w:t>
            </w:r>
            <w:r w:rsidR="00183D08" w:rsidRPr="00EB0D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17482">
              <w:rPr>
                <w:rFonts w:ascii="Arial" w:hAnsi="Arial" w:cs="Arial"/>
                <w:sz w:val="16"/>
                <w:szCs w:val="16"/>
              </w:rPr>
              <w:t>provides space for information on</w:t>
            </w:r>
            <w:r w:rsidR="00183D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126F">
              <w:rPr>
                <w:rFonts w:ascii="Arial" w:hAnsi="Arial" w:cs="Arial"/>
                <w:sz w:val="16"/>
                <w:szCs w:val="16"/>
              </w:rPr>
              <w:t>five (5)</w:t>
            </w:r>
            <w:r w:rsidR="00183D08">
              <w:rPr>
                <w:rFonts w:ascii="Arial" w:hAnsi="Arial" w:cs="Arial"/>
                <w:sz w:val="16"/>
                <w:szCs w:val="16"/>
              </w:rPr>
              <w:t xml:space="preserve"> landowners.  Complete as many forms as necessary to identify all, and only those, landowners affected by the proposed stream channel alteration</w:t>
            </w:r>
            <w:r w:rsidR="0069126F">
              <w:rPr>
                <w:rFonts w:ascii="Arial" w:hAnsi="Arial" w:cs="Arial"/>
                <w:sz w:val="16"/>
                <w:szCs w:val="16"/>
              </w:rPr>
              <w:t xml:space="preserve"> or stream diversion works</w:t>
            </w:r>
            <w:r w:rsidR="00183D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E659E" w:rsidRDefault="009E659E" w:rsidP="00C04FE8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</w:p>
          <w:p w:rsidR="00BB7D9F" w:rsidRPr="00C04FE8" w:rsidRDefault="00BB7D9F" w:rsidP="00C04FE8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B0D" w:rsidTr="00086CF5">
        <w:trPr>
          <w:trHeight w:hRule="exact" w:val="216"/>
        </w:trPr>
        <w:tc>
          <w:tcPr>
            <w:tcW w:w="50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80B0D" w:rsidRPr="00E63684" w:rsidRDefault="00B80B0D" w:rsidP="00F16C7D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63684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LANDOWNER’S</w:t>
            </w:r>
            <w:r w:rsidRPr="00E63684">
              <w:rPr>
                <w:rFonts w:ascii="Arial" w:hAnsi="Arial" w:cs="Arial"/>
                <w:b/>
                <w:sz w:val="16"/>
                <w:szCs w:val="16"/>
              </w:rPr>
              <w:t xml:space="preserve"> NAME/COMPANY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0B0D" w:rsidRPr="00B12120" w:rsidRDefault="00B80B0D" w:rsidP="00F16C7D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Contact Person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0B0D" w:rsidRPr="00B12120" w:rsidRDefault="00086CF5" w:rsidP="00086CF5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Phone</w:t>
            </w:r>
          </w:p>
        </w:tc>
      </w:tr>
      <w:tr w:rsidR="00B80B0D" w:rsidTr="00086CF5">
        <w:trPr>
          <w:trHeight w:hRule="exact" w:val="216"/>
        </w:trPr>
        <w:tc>
          <w:tcPr>
            <w:tcW w:w="5055" w:type="dxa"/>
            <w:gridSpan w:val="2"/>
            <w:tcBorders>
              <w:top w:val="nil"/>
              <w:left w:val="single" w:sz="12" w:space="0" w:color="auto"/>
            </w:tcBorders>
          </w:tcPr>
          <w:p w:rsidR="00B80B0D" w:rsidRPr="003A451E" w:rsidRDefault="00B80B0D" w:rsidP="00F16C7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0B0D" w:rsidRPr="00BC188D" w:rsidRDefault="00B80B0D" w:rsidP="00F16C7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0B0D" w:rsidRPr="00BC188D" w:rsidRDefault="00B80B0D" w:rsidP="00F16C7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DE0A78">
        <w:trPr>
          <w:trHeight w:hRule="exact" w:val="216"/>
        </w:trPr>
        <w:tc>
          <w:tcPr>
            <w:tcW w:w="50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86CF5" w:rsidRPr="003326CA" w:rsidRDefault="00086CF5" w:rsidP="00F16C7D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Mailing Address</w:t>
            </w:r>
          </w:p>
        </w:tc>
        <w:tc>
          <w:tcPr>
            <w:tcW w:w="5775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6CF5" w:rsidRPr="003326CA" w:rsidRDefault="00086CF5" w:rsidP="00F16C7D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 Map Key Parcel(s)</w:t>
            </w:r>
          </w:p>
        </w:tc>
      </w:tr>
      <w:tr w:rsidR="00086CF5" w:rsidTr="00BF1DF6">
        <w:trPr>
          <w:trHeight w:hRule="exact" w:val="216"/>
        </w:trPr>
        <w:tc>
          <w:tcPr>
            <w:tcW w:w="5055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086CF5" w:rsidRPr="00BC188D" w:rsidRDefault="00086CF5" w:rsidP="00F16C7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6CF5" w:rsidRPr="00BC188D" w:rsidRDefault="00086CF5" w:rsidP="00F16C7D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086CF5" w:rsidRPr="00BC188D" w:rsidRDefault="00086CF5" w:rsidP="00F16C7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6CF5" w:rsidRPr="00BC188D" w:rsidRDefault="00086CF5" w:rsidP="00F16C7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0B0D" w:rsidTr="00F16C7D">
        <w:trPr>
          <w:trHeight w:hRule="exact" w:val="216"/>
        </w:trPr>
        <w:tc>
          <w:tcPr>
            <w:tcW w:w="5055" w:type="dxa"/>
            <w:gridSpan w:val="2"/>
            <w:vMerge/>
            <w:tcBorders>
              <w:left w:val="single" w:sz="12" w:space="0" w:color="auto"/>
            </w:tcBorders>
          </w:tcPr>
          <w:p w:rsidR="00B80B0D" w:rsidRPr="003326CA" w:rsidRDefault="00B80B0D" w:rsidP="00F16C7D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B80B0D" w:rsidRPr="003326CA" w:rsidRDefault="00B80B0D" w:rsidP="00F16C7D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E-mail Address</w:t>
            </w:r>
          </w:p>
        </w:tc>
      </w:tr>
      <w:tr w:rsidR="00B80B0D" w:rsidTr="00F16C7D">
        <w:trPr>
          <w:trHeight w:hRule="exact" w:val="216"/>
        </w:trPr>
        <w:tc>
          <w:tcPr>
            <w:tcW w:w="50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B80B0D" w:rsidRDefault="00B80B0D" w:rsidP="00F16C7D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B80B0D" w:rsidRPr="00BC188D" w:rsidRDefault="00B80B0D" w:rsidP="00F16C7D">
            <w:pPr>
              <w:tabs>
                <w:tab w:val="left" w:pos="144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0B0D" w:rsidTr="00F16C7D">
        <w:trPr>
          <w:trHeight w:hRule="exact" w:val="216"/>
        </w:trPr>
        <w:tc>
          <w:tcPr>
            <w:tcW w:w="36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0B0D" w:rsidRPr="009C3FEB" w:rsidRDefault="00B80B0D" w:rsidP="00F16C7D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B0D" w:rsidRPr="009C3FEB" w:rsidRDefault="00B80B0D" w:rsidP="00F16C7D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0B0D" w:rsidRPr="009C3FEB" w:rsidRDefault="00B80B0D" w:rsidP="00F16C7D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  <w:tr w:rsidR="00B80B0D" w:rsidRPr="00334BE1" w:rsidTr="00F16C7D">
        <w:trPr>
          <w:trHeight w:hRule="exact" w:val="504"/>
        </w:trPr>
        <w:tc>
          <w:tcPr>
            <w:tcW w:w="36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B0D" w:rsidRPr="00334BE1" w:rsidRDefault="00B80B0D" w:rsidP="00F16C7D">
            <w:pPr>
              <w:ind w:left="144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BE1">
              <w:rPr>
                <w:sz w:val="20"/>
                <w:szCs w:val="20"/>
              </w:rPr>
              <w:instrText xml:space="preserve"> FORMTEXT </w:instrText>
            </w:r>
            <w:r w:rsidRPr="00334BE1">
              <w:rPr>
                <w:sz w:val="20"/>
                <w:szCs w:val="20"/>
              </w:rPr>
            </w:r>
            <w:r w:rsidRPr="00334BE1">
              <w:rPr>
                <w:sz w:val="20"/>
                <w:szCs w:val="20"/>
              </w:rPr>
              <w:fldChar w:fldCharType="separate"/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B0D" w:rsidRPr="00334BE1" w:rsidRDefault="00B80B0D" w:rsidP="00F16C7D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B0D" w:rsidRPr="00334BE1" w:rsidRDefault="00B80B0D" w:rsidP="00F16C7D">
            <w:pPr>
              <w:ind w:left="144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BE1">
              <w:rPr>
                <w:sz w:val="20"/>
                <w:szCs w:val="20"/>
              </w:rPr>
              <w:instrText xml:space="preserve"> FORMTEXT </w:instrText>
            </w:r>
            <w:r w:rsidRPr="00334BE1">
              <w:rPr>
                <w:sz w:val="20"/>
                <w:szCs w:val="20"/>
              </w:rPr>
            </w:r>
            <w:r w:rsidRPr="00334BE1">
              <w:rPr>
                <w:sz w:val="20"/>
                <w:szCs w:val="20"/>
              </w:rPr>
              <w:fldChar w:fldCharType="separate"/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sz w:val="20"/>
                <w:szCs w:val="20"/>
              </w:rPr>
              <w:fldChar w:fldCharType="end"/>
            </w:r>
          </w:p>
        </w:tc>
      </w:tr>
      <w:tr w:rsidR="00086CF5" w:rsidTr="00086CF5">
        <w:trPr>
          <w:trHeight w:hRule="exact" w:val="216"/>
        </w:trPr>
        <w:tc>
          <w:tcPr>
            <w:tcW w:w="50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86CF5" w:rsidRPr="00E63684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63684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LANDOWNER’S</w:t>
            </w:r>
            <w:r w:rsidRPr="00E63684">
              <w:rPr>
                <w:rFonts w:ascii="Arial" w:hAnsi="Arial" w:cs="Arial"/>
                <w:b/>
                <w:sz w:val="16"/>
                <w:szCs w:val="16"/>
              </w:rPr>
              <w:t xml:space="preserve"> NAME/COMPANY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6CF5" w:rsidRPr="00B12120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Contact Person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6CF5" w:rsidRPr="00B12120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Phone</w:t>
            </w:r>
          </w:p>
        </w:tc>
      </w:tr>
      <w:tr w:rsidR="00086CF5" w:rsidTr="00086CF5">
        <w:trPr>
          <w:trHeight w:hRule="exact" w:val="216"/>
        </w:trPr>
        <w:tc>
          <w:tcPr>
            <w:tcW w:w="5055" w:type="dxa"/>
            <w:gridSpan w:val="2"/>
            <w:tcBorders>
              <w:top w:val="nil"/>
              <w:left w:val="single" w:sz="12" w:space="0" w:color="auto"/>
            </w:tcBorders>
          </w:tcPr>
          <w:p w:rsidR="00086CF5" w:rsidRPr="003A451E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Mailing Address</w:t>
            </w:r>
          </w:p>
        </w:tc>
        <w:tc>
          <w:tcPr>
            <w:tcW w:w="5775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 Map Key Parcel(s)</w:t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/>
            <w:tcBorders>
              <w:left w:val="single" w:sz="12" w:space="0" w:color="auto"/>
            </w:tcBorders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E-mail Address</w:t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086CF5" w:rsidRDefault="00086CF5" w:rsidP="009E512C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86CF5" w:rsidRPr="00BC188D" w:rsidRDefault="00086CF5" w:rsidP="009E512C">
            <w:pPr>
              <w:tabs>
                <w:tab w:val="left" w:pos="144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9E512C">
        <w:trPr>
          <w:trHeight w:hRule="exact" w:val="216"/>
        </w:trPr>
        <w:tc>
          <w:tcPr>
            <w:tcW w:w="36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6CF5" w:rsidRPr="009C3FEB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CF5" w:rsidRPr="009C3FEB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6CF5" w:rsidRPr="009C3FEB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  <w:tr w:rsidR="00086CF5" w:rsidRPr="00334BE1" w:rsidTr="009E512C">
        <w:trPr>
          <w:trHeight w:hRule="exact" w:val="504"/>
        </w:trPr>
        <w:tc>
          <w:tcPr>
            <w:tcW w:w="36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CF5" w:rsidRPr="00334BE1" w:rsidRDefault="00086CF5" w:rsidP="009E512C">
            <w:pPr>
              <w:ind w:left="144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BE1">
              <w:rPr>
                <w:sz w:val="20"/>
                <w:szCs w:val="20"/>
              </w:rPr>
              <w:instrText xml:space="preserve"> FORMTEXT </w:instrText>
            </w:r>
            <w:r w:rsidRPr="00334BE1">
              <w:rPr>
                <w:sz w:val="20"/>
                <w:szCs w:val="20"/>
              </w:rPr>
            </w:r>
            <w:r w:rsidRPr="00334BE1">
              <w:rPr>
                <w:sz w:val="20"/>
                <w:szCs w:val="20"/>
              </w:rPr>
              <w:fldChar w:fldCharType="separate"/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CF5" w:rsidRPr="00334BE1" w:rsidRDefault="00086CF5" w:rsidP="009E512C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CF5" w:rsidRPr="00334BE1" w:rsidRDefault="00086CF5" w:rsidP="009E512C">
            <w:pPr>
              <w:ind w:left="144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BE1">
              <w:rPr>
                <w:sz w:val="20"/>
                <w:szCs w:val="20"/>
              </w:rPr>
              <w:instrText xml:space="preserve"> FORMTEXT </w:instrText>
            </w:r>
            <w:r w:rsidRPr="00334BE1">
              <w:rPr>
                <w:sz w:val="20"/>
                <w:szCs w:val="20"/>
              </w:rPr>
            </w:r>
            <w:r w:rsidRPr="00334BE1">
              <w:rPr>
                <w:sz w:val="20"/>
                <w:szCs w:val="20"/>
              </w:rPr>
              <w:fldChar w:fldCharType="separate"/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sz w:val="20"/>
                <w:szCs w:val="20"/>
              </w:rPr>
              <w:fldChar w:fldCharType="end"/>
            </w:r>
          </w:p>
        </w:tc>
      </w:tr>
      <w:tr w:rsidR="00086CF5" w:rsidTr="00086CF5">
        <w:trPr>
          <w:trHeight w:hRule="exact" w:val="216"/>
        </w:trPr>
        <w:tc>
          <w:tcPr>
            <w:tcW w:w="50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86CF5" w:rsidRPr="00E63684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63684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LANDOWNER’S</w:t>
            </w:r>
            <w:r w:rsidRPr="00E63684">
              <w:rPr>
                <w:rFonts w:ascii="Arial" w:hAnsi="Arial" w:cs="Arial"/>
                <w:b/>
                <w:sz w:val="16"/>
                <w:szCs w:val="16"/>
              </w:rPr>
              <w:t xml:space="preserve"> NAME/COMPANY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6CF5" w:rsidRPr="00B12120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Contact Person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6CF5" w:rsidRPr="00B12120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Phone</w:t>
            </w:r>
          </w:p>
        </w:tc>
      </w:tr>
      <w:tr w:rsidR="00086CF5" w:rsidTr="00086CF5">
        <w:trPr>
          <w:trHeight w:hRule="exact" w:val="216"/>
        </w:trPr>
        <w:tc>
          <w:tcPr>
            <w:tcW w:w="5055" w:type="dxa"/>
            <w:gridSpan w:val="2"/>
            <w:tcBorders>
              <w:top w:val="nil"/>
              <w:left w:val="single" w:sz="12" w:space="0" w:color="auto"/>
            </w:tcBorders>
          </w:tcPr>
          <w:p w:rsidR="00086CF5" w:rsidRPr="003A451E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Mailing Address</w:t>
            </w:r>
          </w:p>
        </w:tc>
        <w:tc>
          <w:tcPr>
            <w:tcW w:w="5775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 Map Key Parcel(s)</w:t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/>
            <w:tcBorders>
              <w:left w:val="single" w:sz="12" w:space="0" w:color="auto"/>
            </w:tcBorders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E-mail Address</w:t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086CF5" w:rsidRDefault="00086CF5" w:rsidP="009E512C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86CF5" w:rsidRPr="00BC188D" w:rsidRDefault="00086CF5" w:rsidP="009E512C">
            <w:pPr>
              <w:tabs>
                <w:tab w:val="left" w:pos="144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9E512C">
        <w:trPr>
          <w:trHeight w:hRule="exact" w:val="216"/>
        </w:trPr>
        <w:tc>
          <w:tcPr>
            <w:tcW w:w="36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6CF5" w:rsidRPr="009C3FEB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CF5" w:rsidRPr="009C3FEB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6CF5" w:rsidRPr="009C3FEB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  <w:tr w:rsidR="00086CF5" w:rsidRPr="00334BE1" w:rsidTr="009E512C">
        <w:trPr>
          <w:trHeight w:hRule="exact" w:val="504"/>
        </w:trPr>
        <w:tc>
          <w:tcPr>
            <w:tcW w:w="36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CF5" w:rsidRPr="00334BE1" w:rsidRDefault="00086CF5" w:rsidP="009E512C">
            <w:pPr>
              <w:ind w:left="144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BE1">
              <w:rPr>
                <w:sz w:val="20"/>
                <w:szCs w:val="20"/>
              </w:rPr>
              <w:instrText xml:space="preserve"> FORMTEXT </w:instrText>
            </w:r>
            <w:r w:rsidRPr="00334BE1">
              <w:rPr>
                <w:sz w:val="20"/>
                <w:szCs w:val="20"/>
              </w:rPr>
            </w:r>
            <w:r w:rsidRPr="00334BE1">
              <w:rPr>
                <w:sz w:val="20"/>
                <w:szCs w:val="20"/>
              </w:rPr>
              <w:fldChar w:fldCharType="separate"/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CF5" w:rsidRPr="00334BE1" w:rsidRDefault="00086CF5" w:rsidP="009E512C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CF5" w:rsidRPr="00334BE1" w:rsidRDefault="00086CF5" w:rsidP="009E512C">
            <w:pPr>
              <w:ind w:left="144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BE1">
              <w:rPr>
                <w:sz w:val="20"/>
                <w:szCs w:val="20"/>
              </w:rPr>
              <w:instrText xml:space="preserve"> FORMTEXT </w:instrText>
            </w:r>
            <w:r w:rsidRPr="00334BE1">
              <w:rPr>
                <w:sz w:val="20"/>
                <w:szCs w:val="20"/>
              </w:rPr>
            </w:r>
            <w:r w:rsidRPr="00334BE1">
              <w:rPr>
                <w:sz w:val="20"/>
                <w:szCs w:val="20"/>
              </w:rPr>
              <w:fldChar w:fldCharType="separate"/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sz w:val="20"/>
                <w:szCs w:val="20"/>
              </w:rPr>
              <w:fldChar w:fldCharType="end"/>
            </w:r>
          </w:p>
        </w:tc>
      </w:tr>
      <w:tr w:rsidR="00086CF5" w:rsidTr="00086CF5">
        <w:trPr>
          <w:trHeight w:hRule="exact" w:val="216"/>
        </w:trPr>
        <w:tc>
          <w:tcPr>
            <w:tcW w:w="50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86CF5" w:rsidRPr="00E63684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63684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LANDOWNER’S</w:t>
            </w:r>
            <w:r w:rsidRPr="00E63684">
              <w:rPr>
                <w:rFonts w:ascii="Arial" w:hAnsi="Arial" w:cs="Arial"/>
                <w:b/>
                <w:sz w:val="16"/>
                <w:szCs w:val="16"/>
              </w:rPr>
              <w:t xml:space="preserve"> NAME/COMPANY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6CF5" w:rsidRPr="00B12120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Contact Person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6CF5" w:rsidRPr="00B12120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Phone</w:t>
            </w:r>
          </w:p>
        </w:tc>
      </w:tr>
      <w:tr w:rsidR="00086CF5" w:rsidTr="00086CF5">
        <w:trPr>
          <w:trHeight w:hRule="exact" w:val="216"/>
        </w:trPr>
        <w:tc>
          <w:tcPr>
            <w:tcW w:w="5055" w:type="dxa"/>
            <w:gridSpan w:val="2"/>
            <w:tcBorders>
              <w:top w:val="nil"/>
              <w:left w:val="single" w:sz="12" w:space="0" w:color="auto"/>
            </w:tcBorders>
          </w:tcPr>
          <w:p w:rsidR="00086CF5" w:rsidRPr="003A451E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Mailing Address</w:t>
            </w:r>
          </w:p>
        </w:tc>
        <w:tc>
          <w:tcPr>
            <w:tcW w:w="5775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 Map Key Parcel(s)</w:t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/>
            <w:tcBorders>
              <w:left w:val="single" w:sz="12" w:space="0" w:color="auto"/>
            </w:tcBorders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E-mail Address</w:t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086CF5" w:rsidRDefault="00086CF5" w:rsidP="009E512C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86CF5" w:rsidRPr="00BC188D" w:rsidRDefault="00086CF5" w:rsidP="009E512C">
            <w:pPr>
              <w:tabs>
                <w:tab w:val="left" w:pos="144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9E512C">
        <w:trPr>
          <w:trHeight w:hRule="exact" w:val="216"/>
        </w:trPr>
        <w:tc>
          <w:tcPr>
            <w:tcW w:w="36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6CF5" w:rsidRPr="009C3FEB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CF5" w:rsidRPr="009C3FEB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6CF5" w:rsidRPr="009C3FEB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  <w:tr w:rsidR="00086CF5" w:rsidRPr="00334BE1" w:rsidTr="009E512C">
        <w:trPr>
          <w:trHeight w:hRule="exact" w:val="504"/>
        </w:trPr>
        <w:tc>
          <w:tcPr>
            <w:tcW w:w="36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CF5" w:rsidRPr="00334BE1" w:rsidRDefault="00086CF5" w:rsidP="009E512C">
            <w:pPr>
              <w:ind w:left="144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BE1">
              <w:rPr>
                <w:sz w:val="20"/>
                <w:szCs w:val="20"/>
              </w:rPr>
              <w:instrText xml:space="preserve"> FORMTEXT </w:instrText>
            </w:r>
            <w:r w:rsidRPr="00334BE1">
              <w:rPr>
                <w:sz w:val="20"/>
                <w:szCs w:val="20"/>
              </w:rPr>
            </w:r>
            <w:r w:rsidRPr="00334BE1">
              <w:rPr>
                <w:sz w:val="20"/>
                <w:szCs w:val="20"/>
              </w:rPr>
              <w:fldChar w:fldCharType="separate"/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CF5" w:rsidRPr="00334BE1" w:rsidRDefault="00086CF5" w:rsidP="009E512C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CF5" w:rsidRPr="00334BE1" w:rsidRDefault="00086CF5" w:rsidP="009E512C">
            <w:pPr>
              <w:ind w:left="144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BE1">
              <w:rPr>
                <w:sz w:val="20"/>
                <w:szCs w:val="20"/>
              </w:rPr>
              <w:instrText xml:space="preserve"> FORMTEXT </w:instrText>
            </w:r>
            <w:r w:rsidRPr="00334BE1">
              <w:rPr>
                <w:sz w:val="20"/>
                <w:szCs w:val="20"/>
              </w:rPr>
            </w:r>
            <w:r w:rsidRPr="00334BE1">
              <w:rPr>
                <w:sz w:val="20"/>
                <w:szCs w:val="20"/>
              </w:rPr>
              <w:fldChar w:fldCharType="separate"/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sz w:val="20"/>
                <w:szCs w:val="20"/>
              </w:rPr>
              <w:fldChar w:fldCharType="end"/>
            </w:r>
          </w:p>
        </w:tc>
      </w:tr>
      <w:tr w:rsidR="00086CF5" w:rsidTr="00086CF5">
        <w:trPr>
          <w:trHeight w:hRule="exact" w:val="216"/>
        </w:trPr>
        <w:tc>
          <w:tcPr>
            <w:tcW w:w="50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86CF5" w:rsidRPr="00E63684" w:rsidRDefault="00086CF5" w:rsidP="009E512C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63684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LANDOWNER’S</w:t>
            </w:r>
            <w:r w:rsidRPr="00E63684">
              <w:rPr>
                <w:rFonts w:ascii="Arial" w:hAnsi="Arial" w:cs="Arial"/>
                <w:b/>
                <w:sz w:val="16"/>
                <w:szCs w:val="16"/>
              </w:rPr>
              <w:t xml:space="preserve"> NAME/COMPANY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6CF5" w:rsidRPr="00B12120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Contact Person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6CF5" w:rsidRPr="00B12120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Phone</w:t>
            </w:r>
          </w:p>
        </w:tc>
      </w:tr>
      <w:tr w:rsidR="00086CF5" w:rsidTr="00086CF5">
        <w:trPr>
          <w:trHeight w:hRule="exact" w:val="216"/>
        </w:trPr>
        <w:tc>
          <w:tcPr>
            <w:tcW w:w="5055" w:type="dxa"/>
            <w:gridSpan w:val="2"/>
            <w:tcBorders>
              <w:top w:val="nil"/>
              <w:left w:val="single" w:sz="12" w:space="0" w:color="auto"/>
            </w:tcBorders>
          </w:tcPr>
          <w:p w:rsidR="00086CF5" w:rsidRPr="003A451E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Mailing Address</w:t>
            </w:r>
          </w:p>
        </w:tc>
        <w:tc>
          <w:tcPr>
            <w:tcW w:w="5775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 Map Key Parcel(s)</w:t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5775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86CF5" w:rsidRPr="00BC188D" w:rsidRDefault="00086CF5" w:rsidP="009E512C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/>
            <w:tcBorders>
              <w:left w:val="single" w:sz="12" w:space="0" w:color="auto"/>
            </w:tcBorders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86CF5" w:rsidRPr="003326CA" w:rsidRDefault="00086CF5" w:rsidP="009E512C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Landowner’s E-mail Address</w:t>
            </w:r>
          </w:p>
        </w:tc>
      </w:tr>
      <w:tr w:rsidR="00086CF5" w:rsidTr="009E512C">
        <w:trPr>
          <w:trHeight w:hRule="exact" w:val="216"/>
        </w:trPr>
        <w:tc>
          <w:tcPr>
            <w:tcW w:w="50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086CF5" w:rsidRDefault="00086CF5" w:rsidP="009E512C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5" w:type="dxa"/>
            <w:gridSpan w:val="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086CF5" w:rsidRPr="00BC188D" w:rsidRDefault="00086CF5" w:rsidP="009E512C">
            <w:pPr>
              <w:tabs>
                <w:tab w:val="left" w:pos="1440"/>
              </w:tabs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80B0D" w:rsidTr="00F16C7D">
        <w:trPr>
          <w:trHeight w:hRule="exact" w:val="216"/>
        </w:trPr>
        <w:tc>
          <w:tcPr>
            <w:tcW w:w="36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0B0D" w:rsidRPr="009C3FEB" w:rsidRDefault="00B80B0D" w:rsidP="00F16C7D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B0D" w:rsidRPr="009C3FEB" w:rsidRDefault="00B80B0D" w:rsidP="00F16C7D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80B0D" w:rsidRPr="009C3FEB" w:rsidRDefault="00B80B0D" w:rsidP="00F16C7D">
            <w:pPr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 w:rsidRPr="009C3FEB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  <w:tr w:rsidR="00B80B0D" w:rsidRPr="00334BE1" w:rsidTr="00F16C7D">
        <w:trPr>
          <w:trHeight w:hRule="exact" w:val="504"/>
        </w:trPr>
        <w:tc>
          <w:tcPr>
            <w:tcW w:w="36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B0D" w:rsidRPr="00334BE1" w:rsidRDefault="00B80B0D" w:rsidP="00F16C7D">
            <w:pPr>
              <w:ind w:left="144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BE1">
              <w:rPr>
                <w:sz w:val="20"/>
                <w:szCs w:val="20"/>
              </w:rPr>
              <w:instrText xml:space="preserve"> FORMTEXT </w:instrText>
            </w:r>
            <w:r w:rsidRPr="00334BE1">
              <w:rPr>
                <w:sz w:val="20"/>
                <w:szCs w:val="20"/>
              </w:rPr>
            </w:r>
            <w:r w:rsidRPr="00334BE1">
              <w:rPr>
                <w:sz w:val="20"/>
                <w:szCs w:val="20"/>
              </w:rPr>
              <w:fldChar w:fldCharType="separate"/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B0D" w:rsidRPr="00334BE1" w:rsidRDefault="00B80B0D" w:rsidP="00F16C7D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B0D" w:rsidRPr="00334BE1" w:rsidRDefault="00B80B0D" w:rsidP="00F16C7D">
            <w:pPr>
              <w:ind w:left="144"/>
              <w:rPr>
                <w:sz w:val="20"/>
                <w:szCs w:val="20"/>
              </w:rPr>
            </w:pPr>
            <w:r w:rsidRPr="00334B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BE1">
              <w:rPr>
                <w:sz w:val="20"/>
                <w:szCs w:val="20"/>
              </w:rPr>
              <w:instrText xml:space="preserve"> FORMTEXT </w:instrText>
            </w:r>
            <w:r w:rsidRPr="00334BE1">
              <w:rPr>
                <w:sz w:val="20"/>
                <w:szCs w:val="20"/>
              </w:rPr>
            </w:r>
            <w:r w:rsidRPr="00334BE1">
              <w:rPr>
                <w:sz w:val="20"/>
                <w:szCs w:val="20"/>
              </w:rPr>
              <w:fldChar w:fldCharType="separate"/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noProof/>
                <w:sz w:val="20"/>
                <w:szCs w:val="20"/>
              </w:rPr>
              <w:t> </w:t>
            </w:r>
            <w:r w:rsidRPr="00334BE1">
              <w:rPr>
                <w:sz w:val="20"/>
                <w:szCs w:val="20"/>
              </w:rPr>
              <w:fldChar w:fldCharType="end"/>
            </w:r>
          </w:p>
        </w:tc>
      </w:tr>
    </w:tbl>
    <w:p w:rsidR="002D2EDF" w:rsidRPr="00B80B0D" w:rsidRDefault="002D2EDF" w:rsidP="004304DD">
      <w:pPr>
        <w:tabs>
          <w:tab w:val="left" w:pos="720"/>
        </w:tabs>
        <w:rPr>
          <w:rFonts w:ascii="Arial" w:hAnsi="Arial" w:cs="Arial"/>
          <w:sz w:val="2"/>
          <w:szCs w:val="2"/>
        </w:rPr>
      </w:pPr>
    </w:p>
    <w:sectPr w:rsidR="002D2EDF" w:rsidRPr="00B80B0D" w:rsidSect="00E63684">
      <w:footerReference w:type="default" r:id="rId10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24" w:rsidRDefault="00506324">
      <w:r>
        <w:separator/>
      </w:r>
    </w:p>
  </w:endnote>
  <w:endnote w:type="continuationSeparator" w:id="0">
    <w:p w:rsidR="00506324" w:rsidRDefault="0050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DF" w:rsidRPr="00DB1AC1" w:rsidRDefault="00DB1AC1">
    <w:pPr>
      <w:jc w:val="right"/>
      <w:rPr>
        <w:rFonts w:ascii="Arial" w:hAnsi="Arial" w:cs="Arial"/>
        <w:b/>
        <w:sz w:val="16"/>
      </w:rPr>
    </w:pPr>
    <w:r w:rsidRPr="00DB1AC1">
      <w:rPr>
        <w:rFonts w:ascii="Arial" w:hAnsi="Arial" w:cs="Arial"/>
        <w:b/>
        <w:sz w:val="16"/>
      </w:rPr>
      <w:t xml:space="preserve">Form </w:t>
    </w:r>
    <w:r w:rsidR="0069126F">
      <w:rPr>
        <w:rFonts w:ascii="Arial" w:hAnsi="Arial" w:cs="Arial"/>
        <w:b/>
        <w:sz w:val="16"/>
      </w:rPr>
      <w:t>LND-APP</w:t>
    </w:r>
    <w:r w:rsidRPr="00DB1AC1">
      <w:rPr>
        <w:rFonts w:ascii="Arial" w:hAnsi="Arial" w:cs="Arial"/>
        <w:b/>
        <w:sz w:val="16"/>
      </w:rPr>
      <w:t xml:space="preserve">  </w:t>
    </w:r>
    <w:r w:rsidR="00B80B0D">
      <w:rPr>
        <w:rFonts w:ascii="Arial" w:hAnsi="Arial" w:cs="Arial"/>
        <w:b/>
        <w:sz w:val="16"/>
      </w:rPr>
      <w:t>05/26/2016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24" w:rsidRDefault="00506324">
      <w:r>
        <w:separator/>
      </w:r>
    </w:p>
  </w:footnote>
  <w:footnote w:type="continuationSeparator" w:id="0">
    <w:p w:rsidR="00506324" w:rsidRDefault="0050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788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>
    <w:nsid w:val="058023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064713EA"/>
    <w:multiLevelType w:val="multilevel"/>
    <w:tmpl w:val="EE8E7E74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>
    <w:nsid w:val="06F04D67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793C19"/>
    <w:multiLevelType w:val="singleLevel"/>
    <w:tmpl w:val="B3F2EFA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5">
    <w:nsid w:val="1C5B7A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797C01"/>
    <w:multiLevelType w:val="hybridMultilevel"/>
    <w:tmpl w:val="7AC0B564"/>
    <w:lvl w:ilvl="0" w:tplc="281AE40E">
      <w:start w:val="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C47F9"/>
    <w:multiLevelType w:val="hybridMultilevel"/>
    <w:tmpl w:val="6390EE4E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7A6"/>
    <w:multiLevelType w:val="hybridMultilevel"/>
    <w:tmpl w:val="F32C614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90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103F0"/>
    <w:multiLevelType w:val="hybridMultilevel"/>
    <w:tmpl w:val="94AC34F4"/>
    <w:lvl w:ilvl="0" w:tplc="2422A69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>
    <w:nsid w:val="30723494"/>
    <w:multiLevelType w:val="singleLevel"/>
    <w:tmpl w:val="9E8283C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15E0F9E"/>
    <w:multiLevelType w:val="hybridMultilevel"/>
    <w:tmpl w:val="ADBA33C2"/>
    <w:lvl w:ilvl="0" w:tplc="570E221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39965BF1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>
    <w:nsid w:val="3C0F5271"/>
    <w:multiLevelType w:val="hybridMultilevel"/>
    <w:tmpl w:val="EE8E7E74"/>
    <w:lvl w:ilvl="0" w:tplc="4BE26CE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>
    <w:nsid w:val="42445AFA"/>
    <w:multiLevelType w:val="hybridMultilevel"/>
    <w:tmpl w:val="EE5A7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93CF7"/>
    <w:multiLevelType w:val="singleLevel"/>
    <w:tmpl w:val="04090001"/>
    <w:lvl w:ilvl="0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AE13B2"/>
    <w:multiLevelType w:val="hybridMultilevel"/>
    <w:tmpl w:val="87A40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3543D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6F6BD0"/>
    <w:multiLevelType w:val="hybridMultilevel"/>
    <w:tmpl w:val="A69C609A"/>
    <w:lvl w:ilvl="0" w:tplc="D0CEF83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>
    <w:nsid w:val="657B5B1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A21611"/>
    <w:multiLevelType w:val="hybridMultilevel"/>
    <w:tmpl w:val="AC3E31D0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F30C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D1B6E1A"/>
    <w:multiLevelType w:val="hybridMultilevel"/>
    <w:tmpl w:val="58ECC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CE57DF"/>
    <w:multiLevelType w:val="multilevel"/>
    <w:tmpl w:val="94AC34F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5">
    <w:nsid w:val="7B4A1CC9"/>
    <w:multiLevelType w:val="singleLevel"/>
    <w:tmpl w:val="08829D8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5"/>
  </w:num>
  <w:num w:numId="4">
    <w:abstractNumId w:val="4"/>
  </w:num>
  <w:num w:numId="5">
    <w:abstractNumId w:val="20"/>
  </w:num>
  <w:num w:numId="6">
    <w:abstractNumId w:val="11"/>
  </w:num>
  <w:num w:numId="7">
    <w:abstractNumId w:val="13"/>
  </w:num>
  <w:num w:numId="8">
    <w:abstractNumId w:val="3"/>
  </w:num>
  <w:num w:numId="9">
    <w:abstractNumId w:val="16"/>
  </w:num>
  <w:num w:numId="10">
    <w:abstractNumId w:val="22"/>
  </w:num>
  <w:num w:numId="11">
    <w:abstractNumId w:val="9"/>
  </w:num>
  <w:num w:numId="12">
    <w:abstractNumId w:val="5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21"/>
  </w:num>
  <w:num w:numId="18">
    <w:abstractNumId w:val="7"/>
  </w:num>
  <w:num w:numId="19">
    <w:abstractNumId w:val="17"/>
  </w:num>
  <w:num w:numId="20">
    <w:abstractNumId w:val="23"/>
  </w:num>
  <w:num w:numId="21">
    <w:abstractNumId w:val="12"/>
  </w:num>
  <w:num w:numId="22">
    <w:abstractNumId w:val="14"/>
  </w:num>
  <w:num w:numId="23">
    <w:abstractNumId w:val="2"/>
  </w:num>
  <w:num w:numId="24">
    <w:abstractNumId w:val="10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f2M1yCN3Tpl7Rno1uXfUTd5BW0=" w:salt="1elKTG6C5QZsyDYSIwLBN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24"/>
    <w:rsid w:val="00030124"/>
    <w:rsid w:val="00086CF5"/>
    <w:rsid w:val="000B7F22"/>
    <w:rsid w:val="000D2A51"/>
    <w:rsid w:val="000D694E"/>
    <w:rsid w:val="001165A6"/>
    <w:rsid w:val="001740C9"/>
    <w:rsid w:val="00183D08"/>
    <w:rsid w:val="00292E11"/>
    <w:rsid w:val="002955E3"/>
    <w:rsid w:val="002D2EDF"/>
    <w:rsid w:val="002D5B40"/>
    <w:rsid w:val="003234FC"/>
    <w:rsid w:val="003326CA"/>
    <w:rsid w:val="00334BE1"/>
    <w:rsid w:val="0036028E"/>
    <w:rsid w:val="00370FBE"/>
    <w:rsid w:val="003715FC"/>
    <w:rsid w:val="00376036"/>
    <w:rsid w:val="003809DB"/>
    <w:rsid w:val="0039110F"/>
    <w:rsid w:val="003A451E"/>
    <w:rsid w:val="003A7701"/>
    <w:rsid w:val="004304DD"/>
    <w:rsid w:val="00445521"/>
    <w:rsid w:val="00502674"/>
    <w:rsid w:val="00506324"/>
    <w:rsid w:val="00511B89"/>
    <w:rsid w:val="0054496F"/>
    <w:rsid w:val="00570AB2"/>
    <w:rsid w:val="005854E3"/>
    <w:rsid w:val="005878E2"/>
    <w:rsid w:val="005957CA"/>
    <w:rsid w:val="005A4664"/>
    <w:rsid w:val="005F1A86"/>
    <w:rsid w:val="0060552D"/>
    <w:rsid w:val="006057B4"/>
    <w:rsid w:val="0066135F"/>
    <w:rsid w:val="0069126F"/>
    <w:rsid w:val="00717482"/>
    <w:rsid w:val="00720F52"/>
    <w:rsid w:val="00767480"/>
    <w:rsid w:val="008609C3"/>
    <w:rsid w:val="008A39D6"/>
    <w:rsid w:val="008A601A"/>
    <w:rsid w:val="008E6898"/>
    <w:rsid w:val="00982474"/>
    <w:rsid w:val="009827A9"/>
    <w:rsid w:val="00990833"/>
    <w:rsid w:val="009912A5"/>
    <w:rsid w:val="009C3FEB"/>
    <w:rsid w:val="009E659E"/>
    <w:rsid w:val="00A24DC6"/>
    <w:rsid w:val="00AF2EA7"/>
    <w:rsid w:val="00B12120"/>
    <w:rsid w:val="00B23FF6"/>
    <w:rsid w:val="00B57039"/>
    <w:rsid w:val="00B71117"/>
    <w:rsid w:val="00B80B0D"/>
    <w:rsid w:val="00B92A8C"/>
    <w:rsid w:val="00BB7D9F"/>
    <w:rsid w:val="00BC188D"/>
    <w:rsid w:val="00C014C9"/>
    <w:rsid w:val="00C03366"/>
    <w:rsid w:val="00C04FE8"/>
    <w:rsid w:val="00C437C0"/>
    <w:rsid w:val="00C628AC"/>
    <w:rsid w:val="00D06EE0"/>
    <w:rsid w:val="00D50994"/>
    <w:rsid w:val="00D51B7D"/>
    <w:rsid w:val="00D644D1"/>
    <w:rsid w:val="00D77EA4"/>
    <w:rsid w:val="00D9160D"/>
    <w:rsid w:val="00DB1AC1"/>
    <w:rsid w:val="00DE3166"/>
    <w:rsid w:val="00DF13A1"/>
    <w:rsid w:val="00E1545E"/>
    <w:rsid w:val="00E263FE"/>
    <w:rsid w:val="00E456CE"/>
    <w:rsid w:val="00E50900"/>
    <w:rsid w:val="00E63684"/>
    <w:rsid w:val="00E802D6"/>
    <w:rsid w:val="00EB0D57"/>
    <w:rsid w:val="00ED3ED5"/>
    <w:rsid w:val="00F24DBD"/>
    <w:rsid w:val="00F778C2"/>
    <w:rsid w:val="00F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85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leader="underscore" w:pos="7560"/>
        <w:tab w:val="left" w:pos="7920"/>
        <w:tab w:val="left" w:leader="underscore" w:pos="10800"/>
      </w:tabs>
      <w:ind w:left="360"/>
    </w:pPr>
    <w:rPr>
      <w:rFonts w:ascii="Arial" w:hAnsi="Arial"/>
      <w:sz w:val="16"/>
      <w:szCs w:val="20"/>
    </w:rPr>
  </w:style>
  <w:style w:type="paragraph" w:styleId="BodyText">
    <w:name w:val="Body Text"/>
    <w:basedOn w:val="Normal"/>
    <w:pPr>
      <w:tabs>
        <w:tab w:val="left" w:pos="360"/>
        <w:tab w:val="left" w:pos="720"/>
        <w:tab w:val="left" w:leader="underscore" w:pos="7560"/>
        <w:tab w:val="left" w:pos="7920"/>
        <w:tab w:val="left" w:leader="underscore" w:pos="10800"/>
      </w:tabs>
    </w:pPr>
    <w:rPr>
      <w:rFonts w:ascii="Arial" w:hAnsi="Arial"/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357"/>
    </w:pPr>
    <w:rPr>
      <w:rFonts w:ascii="Arial" w:hAnsi="Arial"/>
      <w:sz w:val="16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styleId="BodyTextIndent3">
    <w:name w:val="Body Text Indent 3"/>
    <w:basedOn w:val="Normal"/>
    <w:pPr>
      <w:spacing w:line="180" w:lineRule="exact"/>
      <w:ind w:left="180" w:hanging="180"/>
    </w:pPr>
    <w:rPr>
      <w:rFonts w:ascii="Arial" w:hAnsi="Arial" w:cs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" w:right="72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0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9126F"/>
    <w:pPr>
      <w:tabs>
        <w:tab w:val="center" w:pos="4680"/>
      </w:tabs>
      <w:suppressAutoHyphens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6912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85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leader="underscore" w:pos="7560"/>
        <w:tab w:val="left" w:pos="7920"/>
        <w:tab w:val="left" w:leader="underscore" w:pos="10800"/>
      </w:tabs>
      <w:ind w:left="360"/>
    </w:pPr>
    <w:rPr>
      <w:rFonts w:ascii="Arial" w:hAnsi="Arial"/>
      <w:sz w:val="16"/>
      <w:szCs w:val="20"/>
    </w:rPr>
  </w:style>
  <w:style w:type="paragraph" w:styleId="BodyText">
    <w:name w:val="Body Text"/>
    <w:basedOn w:val="Normal"/>
    <w:pPr>
      <w:tabs>
        <w:tab w:val="left" w:pos="360"/>
        <w:tab w:val="left" w:pos="720"/>
        <w:tab w:val="left" w:leader="underscore" w:pos="7560"/>
        <w:tab w:val="left" w:pos="7920"/>
        <w:tab w:val="left" w:leader="underscore" w:pos="10800"/>
      </w:tabs>
    </w:pPr>
    <w:rPr>
      <w:rFonts w:ascii="Arial" w:hAnsi="Arial"/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357"/>
    </w:pPr>
    <w:rPr>
      <w:rFonts w:ascii="Arial" w:hAnsi="Arial"/>
      <w:sz w:val="16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paragraph" w:styleId="BodyTextIndent3">
    <w:name w:val="Body Text Indent 3"/>
    <w:basedOn w:val="Normal"/>
    <w:pPr>
      <w:spacing w:line="180" w:lineRule="exact"/>
      <w:ind w:left="180" w:hanging="180"/>
    </w:pPr>
    <w:rPr>
      <w:rFonts w:ascii="Arial" w:hAnsi="Arial" w:cs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" w:right="72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0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9126F"/>
    <w:pPr>
      <w:tabs>
        <w:tab w:val="center" w:pos="4680"/>
      </w:tabs>
      <w:suppressAutoHyphens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6912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Templates\Surface%20Water\Form%20LND-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LND-APP</Template>
  <TotalTime>0</TotalTime>
  <Pages>1</Pages>
  <Words>460</Words>
  <Characters>2495</Characters>
  <Application>Microsoft Office Word</Application>
  <DocSecurity>0</DocSecurity>
  <Lines>75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CWRM, DLNR - State of Hawaii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cuyendd</dc:creator>
  <cp:lastModifiedBy>cuyendd</cp:lastModifiedBy>
  <cp:revision>1</cp:revision>
  <cp:lastPrinted>2007-05-25T02:05:00Z</cp:lastPrinted>
  <dcterms:created xsi:type="dcterms:W3CDTF">2016-07-22T03:32:00Z</dcterms:created>
  <dcterms:modified xsi:type="dcterms:W3CDTF">2016-07-22T03:32:00Z</dcterms:modified>
</cp:coreProperties>
</file>