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6F179" w14:textId="0835EA3D" w:rsidR="004F5423" w:rsidRDefault="00236688">
      <w:pPr>
        <w:pStyle w:val="Heading1"/>
        <w:ind w:left="162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095BD4F" wp14:editId="130A2B90">
            <wp:simplePos x="0" y="0"/>
            <wp:positionH relativeFrom="column">
              <wp:posOffset>51435</wp:posOffset>
            </wp:positionH>
            <wp:positionV relativeFrom="page">
              <wp:posOffset>487045</wp:posOffset>
            </wp:positionV>
            <wp:extent cx="914400" cy="887095"/>
            <wp:effectExtent l="0" t="0" r="0" b="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423">
        <w:t>State of Hawaii</w:t>
      </w:r>
    </w:p>
    <w:p w14:paraId="534A89C5" w14:textId="77777777" w:rsidR="004F5423" w:rsidRDefault="004F5423">
      <w:pPr>
        <w:pStyle w:val="Heading2"/>
        <w:ind w:left="1620"/>
        <w:rPr>
          <w:sz w:val="24"/>
        </w:rPr>
      </w:pPr>
      <w:r>
        <w:rPr>
          <w:sz w:val="24"/>
        </w:rPr>
        <w:t>COMMISSION ON WATER RESOURCE MANAGEMENT</w:t>
      </w:r>
    </w:p>
    <w:p w14:paraId="6D942A19" w14:textId="77777777" w:rsidR="004F5423" w:rsidRDefault="004F5423">
      <w:pPr>
        <w:pStyle w:val="Heading3"/>
        <w:ind w:left="1620"/>
      </w:pPr>
      <w:r>
        <w:t>Department of Land and Natural Resources</w:t>
      </w:r>
    </w:p>
    <w:p w14:paraId="681FF19F" w14:textId="77777777" w:rsidR="004F5423" w:rsidRDefault="00E923C5">
      <w:pPr>
        <w:ind w:left="1620"/>
        <w:rPr>
          <w:b/>
          <w:bCs/>
          <w:noProof/>
          <w:sz w:val="28"/>
        </w:rPr>
      </w:pPr>
      <w:r>
        <w:rPr>
          <w:rFonts w:ascii="Times New Roman" w:hAnsi="Times New Roman"/>
          <w:b/>
          <w:bCs/>
          <w:sz w:val="28"/>
        </w:rPr>
        <w:t>NOTIFICATION OF NEW WELL OWNERSHIP</w:t>
      </w:r>
      <w:r w:rsidR="004F5423">
        <w:rPr>
          <w:b/>
          <w:bCs/>
          <w:noProof/>
          <w:sz w:val="28"/>
        </w:rPr>
        <w:t xml:space="preserve"> </w:t>
      </w:r>
    </w:p>
    <w:p w14:paraId="2C855A5F" w14:textId="77777777" w:rsidR="004F5423" w:rsidRDefault="004F5423">
      <w:pPr>
        <w:ind w:left="1620"/>
      </w:pPr>
    </w:p>
    <w:p w14:paraId="12E8C0C9" w14:textId="5A39E13D" w:rsidR="004F5423" w:rsidRDefault="00236688">
      <w:pPr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8C824D" wp14:editId="7CEAE400">
                <wp:simplePos x="0" y="0"/>
                <wp:positionH relativeFrom="column">
                  <wp:posOffset>7620</wp:posOffset>
                </wp:positionH>
                <wp:positionV relativeFrom="page">
                  <wp:posOffset>1429385</wp:posOffset>
                </wp:positionV>
                <wp:extent cx="6812280" cy="285115"/>
                <wp:effectExtent l="0" t="0" r="0" b="0"/>
                <wp:wrapNone/>
                <wp:docPr id="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285115"/>
                          <a:chOff x="720" y="2091"/>
                          <a:chExt cx="7929" cy="789"/>
                        </a:xfrm>
                      </wpg:grpSpPr>
                      <wps:wsp>
                        <wps:cNvPr id="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20" y="2880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2130"/>
                            <a:ext cx="79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6F8E87" w14:textId="77777777" w:rsidR="004F5423" w:rsidRDefault="004F5423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Instructions:</w:t>
                              </w:r>
                              <w:r>
                                <w:rPr>
                                  <w:sz w:val="16"/>
                                </w:rPr>
                                <w:t xml:space="preserve">  Please </w:t>
                              </w:r>
                              <w:r w:rsidR="00E103D9">
                                <w:rPr>
                                  <w:sz w:val="16"/>
                                </w:rPr>
                                <w:t>fill in form completely and e-mail a PDF to dlnr.cwrm@hawaii.gov</w:t>
                              </w:r>
                              <w:r>
                                <w:rPr>
                                  <w:sz w:val="16"/>
                                </w:rPr>
                                <w:t xml:space="preserve">.  The Commission may not accept incomplete </w:t>
                              </w:r>
                              <w:r w:rsidR="00E103D9">
                                <w:rPr>
                                  <w:sz w:val="16"/>
                                </w:rPr>
                                <w:t>forms</w:t>
                              </w:r>
                              <w:r>
                                <w:rPr>
                                  <w:sz w:val="16"/>
                                </w:rPr>
                                <w:t>.  For assistance, call the Regulation Branch at 587-0225.  For further information and updates to this application form, visit http://www.hawaii.gov/dlnr/cwrm.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27" y="2091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C824D" id="Group 66" o:spid="_x0000_s1026" style="position:absolute;margin-left:.6pt;margin-top:112.55pt;width:536.4pt;height:22.45pt;z-index:251658240;mso-position-vertical-relative:page" coordorigin="720,2091" coordsize="7929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">
                <v:line id="Line 59" o:spid="_x0000_s1027" style="position:absolute;visibility:visible;mso-wrap-style:square" from="720,2880" to="8640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8" type="#_x0000_t202" style="position:absolute;left:729;top:2130;width:79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86F8E87" w14:textId="77777777" w:rsidR="004F5423" w:rsidRDefault="004F5423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Instructions:</w:t>
                        </w:r>
                        <w:r>
                          <w:rPr>
                            <w:sz w:val="16"/>
                          </w:rPr>
                          <w:t xml:space="preserve">  Please </w:t>
                        </w:r>
                        <w:r w:rsidR="00E103D9">
                          <w:rPr>
                            <w:sz w:val="16"/>
                          </w:rPr>
                          <w:t>fill in form completely and e-mail a PDF to dlnr.cwrm@hawaii.gov</w:t>
                        </w:r>
                        <w:r>
                          <w:rPr>
                            <w:sz w:val="16"/>
                          </w:rPr>
                          <w:t xml:space="preserve">.  The Commission may not accept incomplete </w:t>
                        </w:r>
                        <w:r w:rsidR="00E103D9">
                          <w:rPr>
                            <w:sz w:val="16"/>
                          </w:rPr>
                          <w:t>forms</w:t>
                        </w:r>
                        <w:r>
                          <w:rPr>
                            <w:sz w:val="16"/>
                          </w:rPr>
                          <w:t>.  For assistance, call the Regulation Branch at 587-0225.  For further information and updates to this application form, visit http://www.hawaii.gov/dlnr/cwrm.</w:t>
                        </w:r>
                      </w:p>
                    </w:txbxContent>
                  </v:textbox>
                </v:shape>
                <v:line id="Line 61" o:spid="_x0000_s1029" style="position:absolute;visibility:visible;mso-wrap-style:square" from="727,2091" to="8647,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w10:wrap anchory="page"/>
              </v:group>
            </w:pict>
          </mc:Fallback>
        </mc:AlternateContent>
      </w:r>
    </w:p>
    <w:p w14:paraId="0638A36F" w14:textId="77777777" w:rsidR="004F5423" w:rsidRDefault="004F5423">
      <w:pPr>
        <w:rPr>
          <w:sz w:val="14"/>
        </w:rPr>
      </w:pPr>
    </w:p>
    <w:p w14:paraId="45E28695" w14:textId="77777777" w:rsidR="004F5423" w:rsidRDefault="004F5423">
      <w:pPr>
        <w:rPr>
          <w:sz w:val="14"/>
        </w:rPr>
      </w:pPr>
    </w:p>
    <w:p w14:paraId="1E51D0E2" w14:textId="77777777" w:rsidR="004F5423" w:rsidRDefault="004F5423">
      <w:pPr>
        <w:rPr>
          <w:sz w:val="14"/>
        </w:rPr>
      </w:pPr>
    </w:p>
    <w:p w14:paraId="43C71DE8" w14:textId="77777777" w:rsidR="00E923C5" w:rsidRDefault="00E923C5">
      <w:pPr>
        <w:pStyle w:val="Heading5"/>
        <w:tabs>
          <w:tab w:val="left" w:pos="540"/>
          <w:tab w:val="left" w:pos="900"/>
        </w:tabs>
        <w:spacing w:line="360" w:lineRule="auto"/>
      </w:pPr>
    </w:p>
    <w:p w14:paraId="48D322C6" w14:textId="77777777" w:rsidR="00E923C5" w:rsidRDefault="00E923C5" w:rsidP="00E923C5">
      <w:pPr>
        <w:pStyle w:val="Heading6"/>
      </w:pPr>
      <w:r>
        <w:t xml:space="preserve">WELL INFORMATION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"/>
        <w:gridCol w:w="2241"/>
        <w:gridCol w:w="295"/>
        <w:gridCol w:w="2518"/>
        <w:gridCol w:w="180"/>
        <w:gridCol w:w="3238"/>
        <w:gridCol w:w="1979"/>
      </w:tblGrid>
      <w:tr w:rsidR="00E923C5" w14:paraId="0147C66A" w14:textId="77777777" w:rsidTr="00AF4D28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349" w:type="dxa"/>
            <w:vAlign w:val="bottom"/>
          </w:tcPr>
          <w:p w14:paraId="66E9E96F" w14:textId="77777777" w:rsidR="00E923C5" w:rsidRDefault="00E923C5" w:rsidP="00AF4D28">
            <w:r>
              <w:t>1.</w:t>
            </w:r>
          </w:p>
        </w:tc>
        <w:tc>
          <w:tcPr>
            <w:tcW w:w="2536" w:type="dxa"/>
            <w:gridSpan w:val="2"/>
            <w:vAlign w:val="bottom"/>
          </w:tcPr>
          <w:p w14:paraId="36AD298E" w14:textId="77777777" w:rsidR="00E923C5" w:rsidRDefault="00E103D9" w:rsidP="00AF4D28">
            <w:r>
              <w:t xml:space="preserve">STATE </w:t>
            </w:r>
            <w:r w:rsidR="00E923C5">
              <w:t>WELL NO.: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14:paraId="2C200B72" w14:textId="77777777" w:rsidR="00E923C5" w:rsidRDefault="00E923C5" w:rsidP="00AF4D28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0" w:type="dxa"/>
            <w:vAlign w:val="bottom"/>
          </w:tcPr>
          <w:p w14:paraId="6463EC9A" w14:textId="77777777" w:rsidR="00E923C5" w:rsidRDefault="00E923C5" w:rsidP="00AF4D28"/>
        </w:tc>
        <w:tc>
          <w:tcPr>
            <w:tcW w:w="3238" w:type="dxa"/>
            <w:vAlign w:val="bottom"/>
          </w:tcPr>
          <w:p w14:paraId="6878C821" w14:textId="77777777" w:rsidR="00E923C5" w:rsidRDefault="00E923C5" w:rsidP="00AF4D28">
            <w:r>
              <w:t>EFFECTIVE DATE OF TRANSFER: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bottom"/>
          </w:tcPr>
          <w:p w14:paraId="7CA28150" w14:textId="77777777" w:rsidR="00E923C5" w:rsidRDefault="00E923C5" w:rsidP="00AF4D28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923C5" w14:paraId="0B20580D" w14:textId="77777777" w:rsidTr="00E923C5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349" w:type="dxa"/>
            <w:vAlign w:val="bottom"/>
          </w:tcPr>
          <w:p w14:paraId="399376CC" w14:textId="77777777" w:rsidR="00E923C5" w:rsidRDefault="00E923C5" w:rsidP="00AF4D28">
            <w:r>
              <w:t>2.</w:t>
            </w:r>
          </w:p>
        </w:tc>
        <w:tc>
          <w:tcPr>
            <w:tcW w:w="2241" w:type="dxa"/>
            <w:vAlign w:val="bottom"/>
          </w:tcPr>
          <w:p w14:paraId="694142FB" w14:textId="77777777" w:rsidR="00E923C5" w:rsidRDefault="00E923C5" w:rsidP="00AF4D28">
            <w:r>
              <w:t xml:space="preserve">T.M.K. </w:t>
            </w:r>
            <w:r w:rsidR="00E103D9">
              <w:t>OF WELL</w:t>
            </w:r>
          </w:p>
        </w:tc>
        <w:tc>
          <w:tcPr>
            <w:tcW w:w="8210" w:type="dxa"/>
            <w:gridSpan w:val="5"/>
            <w:tcBorders>
              <w:bottom w:val="single" w:sz="4" w:space="0" w:color="auto"/>
            </w:tcBorders>
            <w:vAlign w:val="bottom"/>
          </w:tcPr>
          <w:p w14:paraId="07B37872" w14:textId="77777777" w:rsidR="00E923C5" w:rsidRDefault="00E923C5" w:rsidP="00AF4D28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23C5" w14:paraId="637024CA" w14:textId="77777777" w:rsidTr="00E923C5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800" w:type="dxa"/>
            <w:gridSpan w:val="7"/>
            <w:tcBorders>
              <w:bottom w:val="single" w:sz="36" w:space="0" w:color="auto"/>
            </w:tcBorders>
            <w:vAlign w:val="bottom"/>
          </w:tcPr>
          <w:p w14:paraId="72DEABC2" w14:textId="77777777" w:rsidR="00E923C5" w:rsidRDefault="00E923C5" w:rsidP="00AF4D28"/>
        </w:tc>
      </w:tr>
    </w:tbl>
    <w:p w14:paraId="60404833" w14:textId="77777777" w:rsidR="00E923C5" w:rsidRDefault="00E923C5">
      <w:pPr>
        <w:pStyle w:val="Heading5"/>
        <w:tabs>
          <w:tab w:val="left" w:pos="540"/>
          <w:tab w:val="left" w:pos="900"/>
        </w:tabs>
        <w:spacing w:line="360" w:lineRule="auto"/>
      </w:pPr>
    </w:p>
    <w:p w14:paraId="1D1EBF2C" w14:textId="77777777" w:rsidR="004F5423" w:rsidRDefault="00E923C5">
      <w:pPr>
        <w:pStyle w:val="Heading5"/>
        <w:tabs>
          <w:tab w:val="left" w:pos="540"/>
          <w:tab w:val="left" w:pos="900"/>
        </w:tabs>
        <w:spacing w:line="360" w:lineRule="auto"/>
      </w:pPr>
      <w:r>
        <w:t>PREVIOUS WELL / LAND OWNER</w:t>
      </w:r>
      <w:r w:rsidR="00541E3D">
        <w:t xml:space="preserve"> / WATER USE REPORTER</w:t>
      </w:r>
      <w:r w:rsidR="004F5423">
        <w:t>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803"/>
        <w:gridCol w:w="96"/>
        <w:gridCol w:w="270"/>
        <w:gridCol w:w="2064"/>
        <w:gridCol w:w="180"/>
        <w:gridCol w:w="810"/>
        <w:gridCol w:w="90"/>
        <w:gridCol w:w="345"/>
        <w:gridCol w:w="1980"/>
        <w:gridCol w:w="180"/>
        <w:gridCol w:w="915"/>
        <w:gridCol w:w="315"/>
        <w:gridCol w:w="2385"/>
      </w:tblGrid>
      <w:tr w:rsidR="00DD1283" w14:paraId="7D0F6AA9" w14:textId="77777777" w:rsidTr="00DD128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7" w:type="dxa"/>
          </w:tcPr>
          <w:p w14:paraId="3F98AB04" w14:textId="77777777" w:rsidR="00DD1283" w:rsidRDefault="00DD1283">
            <w:r>
              <w:t>3.</w:t>
            </w:r>
          </w:p>
        </w:tc>
        <w:tc>
          <w:tcPr>
            <w:tcW w:w="3233" w:type="dxa"/>
            <w:gridSpan w:val="4"/>
          </w:tcPr>
          <w:p w14:paraId="5EE57C7D" w14:textId="77777777" w:rsidR="00DD1283" w:rsidRDefault="00DD1283">
            <w:r>
              <w:t>(a) WELL OWNER</w:t>
            </w:r>
          </w:p>
        </w:tc>
        <w:tc>
          <w:tcPr>
            <w:tcW w:w="180" w:type="dxa"/>
          </w:tcPr>
          <w:p w14:paraId="24E59E8E" w14:textId="77777777" w:rsidR="00DD1283" w:rsidRDefault="00DD1283"/>
        </w:tc>
        <w:tc>
          <w:tcPr>
            <w:tcW w:w="3225" w:type="dxa"/>
            <w:gridSpan w:val="4"/>
          </w:tcPr>
          <w:p w14:paraId="18006A95" w14:textId="77777777" w:rsidR="00DD1283" w:rsidRDefault="00DD1283">
            <w:r>
              <w:t>(b) LAND OWNER</w:t>
            </w:r>
          </w:p>
        </w:tc>
        <w:tc>
          <w:tcPr>
            <w:tcW w:w="180" w:type="dxa"/>
          </w:tcPr>
          <w:p w14:paraId="6305840F" w14:textId="77777777" w:rsidR="00DD1283" w:rsidRDefault="00DD1283"/>
        </w:tc>
        <w:tc>
          <w:tcPr>
            <w:tcW w:w="3615" w:type="dxa"/>
            <w:gridSpan w:val="3"/>
          </w:tcPr>
          <w:p w14:paraId="65A81A8C" w14:textId="77777777" w:rsidR="00DD1283" w:rsidRDefault="00DD1283">
            <w:r>
              <w:t>(c) WATER USE REPORTER</w:t>
            </w:r>
          </w:p>
        </w:tc>
      </w:tr>
      <w:tr w:rsidR="00DD1283" w14:paraId="24D8B595" w14:textId="77777777" w:rsidTr="00541E3D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67" w:type="dxa"/>
            <w:vAlign w:val="bottom"/>
          </w:tcPr>
          <w:p w14:paraId="537BD49F" w14:textId="77777777" w:rsidR="00DD1283" w:rsidRDefault="00DD1283">
            <w:pPr>
              <w:rPr>
                <w:sz w:val="16"/>
              </w:rPr>
            </w:pPr>
          </w:p>
        </w:tc>
        <w:tc>
          <w:tcPr>
            <w:tcW w:w="899" w:type="dxa"/>
            <w:gridSpan w:val="2"/>
            <w:vAlign w:val="bottom"/>
          </w:tcPr>
          <w:p w14:paraId="5098C216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t>Firm/Name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vAlign w:val="bottom"/>
          </w:tcPr>
          <w:p w14:paraId="0F5A962B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180" w:type="dxa"/>
            <w:vAlign w:val="bottom"/>
          </w:tcPr>
          <w:p w14:paraId="213FB0BC" w14:textId="77777777" w:rsidR="00DD1283" w:rsidRDefault="00DD128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236BF038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t>Firm/Name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bottom"/>
          </w:tcPr>
          <w:p w14:paraId="7EEB589A" w14:textId="77777777" w:rsidR="00DD1283" w:rsidRDefault="00DD1283" w:rsidP="00DD12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25B2F7FE" w14:textId="77777777" w:rsidR="00DD1283" w:rsidRDefault="00DD1283">
            <w:pPr>
              <w:rPr>
                <w:sz w:val="16"/>
              </w:rPr>
            </w:pPr>
          </w:p>
        </w:tc>
        <w:tc>
          <w:tcPr>
            <w:tcW w:w="915" w:type="dxa"/>
            <w:vAlign w:val="bottom"/>
          </w:tcPr>
          <w:p w14:paraId="5DE0A26A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t>Firm/Name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0DC39FDE" w14:textId="77777777" w:rsidR="00DD1283" w:rsidRDefault="00541E3D" w:rsidP="00DD12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D1283" w14:paraId="5B077CB8" w14:textId="77777777" w:rsidTr="00541E3D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67" w:type="dxa"/>
            <w:vAlign w:val="bottom"/>
          </w:tcPr>
          <w:p w14:paraId="28BAD5DE" w14:textId="77777777" w:rsidR="00DD1283" w:rsidRDefault="00DD1283">
            <w:pPr>
              <w:rPr>
                <w:sz w:val="16"/>
              </w:rPr>
            </w:pPr>
          </w:p>
        </w:tc>
        <w:tc>
          <w:tcPr>
            <w:tcW w:w="1169" w:type="dxa"/>
            <w:gridSpan w:val="3"/>
            <w:vAlign w:val="bottom"/>
          </w:tcPr>
          <w:p w14:paraId="22AB7D18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t>Contact Person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bottom"/>
          </w:tcPr>
          <w:p w14:paraId="27EAB439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</w:tc>
        <w:tc>
          <w:tcPr>
            <w:tcW w:w="180" w:type="dxa"/>
            <w:vAlign w:val="bottom"/>
          </w:tcPr>
          <w:p w14:paraId="7210B284" w14:textId="77777777" w:rsidR="00DD1283" w:rsidRDefault="00DD1283">
            <w:pPr>
              <w:rPr>
                <w:sz w:val="16"/>
              </w:rPr>
            </w:pPr>
          </w:p>
        </w:tc>
        <w:tc>
          <w:tcPr>
            <w:tcW w:w="1245" w:type="dxa"/>
            <w:gridSpan w:val="3"/>
            <w:vAlign w:val="bottom"/>
          </w:tcPr>
          <w:p w14:paraId="059D5A8F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t>Contact Person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A7C2F2" w14:textId="77777777" w:rsidR="00DD1283" w:rsidRDefault="00DD1283" w:rsidP="00DD12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3EEE6AB9" w14:textId="77777777" w:rsidR="00DD1283" w:rsidRDefault="00DD1283">
            <w:pPr>
              <w:rPr>
                <w:sz w:val="16"/>
              </w:rPr>
            </w:pPr>
          </w:p>
        </w:tc>
        <w:tc>
          <w:tcPr>
            <w:tcW w:w="1230" w:type="dxa"/>
            <w:gridSpan w:val="2"/>
            <w:vAlign w:val="bottom"/>
          </w:tcPr>
          <w:p w14:paraId="5B810683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t>Contact Person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3A395" w14:textId="77777777" w:rsidR="00DD1283" w:rsidRDefault="00541E3D" w:rsidP="00DD12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D1283" w14:paraId="54F9E770" w14:textId="77777777" w:rsidTr="00873882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67" w:type="dxa"/>
            <w:vAlign w:val="bottom"/>
          </w:tcPr>
          <w:p w14:paraId="494886C5" w14:textId="77777777" w:rsidR="00DD1283" w:rsidRDefault="00DD1283">
            <w:pPr>
              <w:rPr>
                <w:sz w:val="16"/>
              </w:rPr>
            </w:pPr>
          </w:p>
        </w:tc>
        <w:tc>
          <w:tcPr>
            <w:tcW w:w="803" w:type="dxa"/>
            <w:vAlign w:val="bottom"/>
          </w:tcPr>
          <w:p w14:paraId="7E670AEE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  <w:r w:rsidR="00AD60FE">
              <w:rPr>
                <w:sz w:val="16"/>
              </w:rPr>
              <w:t xml:space="preserve"> 1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bottom"/>
          </w:tcPr>
          <w:p w14:paraId="521B44B8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</w:tc>
        <w:tc>
          <w:tcPr>
            <w:tcW w:w="180" w:type="dxa"/>
            <w:vAlign w:val="bottom"/>
          </w:tcPr>
          <w:p w14:paraId="7B283536" w14:textId="77777777" w:rsidR="00DD1283" w:rsidRDefault="00DD1283">
            <w:pPr>
              <w:rPr>
                <w:sz w:val="16"/>
              </w:rPr>
            </w:pPr>
          </w:p>
        </w:tc>
        <w:tc>
          <w:tcPr>
            <w:tcW w:w="810" w:type="dxa"/>
            <w:vAlign w:val="bottom"/>
          </w:tcPr>
          <w:p w14:paraId="508E47CF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t>Addres</w:t>
            </w:r>
            <w:r w:rsidR="00AD60FE">
              <w:rPr>
                <w:sz w:val="16"/>
              </w:rPr>
              <w:t>s 1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vAlign w:val="bottom"/>
          </w:tcPr>
          <w:p w14:paraId="7D65BF50" w14:textId="77777777" w:rsidR="00DD1283" w:rsidRDefault="00DD1283" w:rsidP="00DD12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43696E94" w14:textId="77777777" w:rsidR="00DD1283" w:rsidRDefault="00DD1283">
            <w:pPr>
              <w:rPr>
                <w:sz w:val="16"/>
              </w:rPr>
            </w:pPr>
          </w:p>
        </w:tc>
        <w:tc>
          <w:tcPr>
            <w:tcW w:w="915" w:type="dxa"/>
            <w:vAlign w:val="bottom"/>
          </w:tcPr>
          <w:p w14:paraId="3EC3E9D3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  <w:r w:rsidR="00AD60FE">
              <w:rPr>
                <w:sz w:val="16"/>
              </w:rPr>
              <w:t xml:space="preserve"> 1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7CEE171E" w14:textId="77777777" w:rsidR="00DD1283" w:rsidRDefault="00541E3D" w:rsidP="00DD12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60FE" w14:paraId="5738DD39" w14:textId="77777777" w:rsidTr="00873882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67" w:type="dxa"/>
            <w:vAlign w:val="bottom"/>
          </w:tcPr>
          <w:p w14:paraId="1230922D" w14:textId="77777777" w:rsidR="00AD60FE" w:rsidRDefault="00AD60FE">
            <w:pPr>
              <w:rPr>
                <w:sz w:val="16"/>
              </w:rPr>
            </w:pPr>
          </w:p>
        </w:tc>
        <w:tc>
          <w:tcPr>
            <w:tcW w:w="803" w:type="dxa"/>
            <w:vAlign w:val="bottom"/>
          </w:tcPr>
          <w:p w14:paraId="6C647DB2" w14:textId="77777777" w:rsidR="00AD60FE" w:rsidRDefault="00AD60FE">
            <w:pPr>
              <w:rPr>
                <w:sz w:val="16"/>
              </w:rPr>
            </w:pPr>
            <w:r>
              <w:rPr>
                <w:sz w:val="16"/>
              </w:rPr>
              <w:t>Address 2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bottom"/>
          </w:tcPr>
          <w:p w14:paraId="6636FC17" w14:textId="77777777" w:rsidR="00AD60FE" w:rsidRDefault="00AD60F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6671E3E2" w14:textId="77777777" w:rsidR="00AD60FE" w:rsidRDefault="00AD60FE">
            <w:pPr>
              <w:rPr>
                <w:sz w:val="16"/>
              </w:rPr>
            </w:pPr>
          </w:p>
        </w:tc>
        <w:tc>
          <w:tcPr>
            <w:tcW w:w="810" w:type="dxa"/>
            <w:vAlign w:val="bottom"/>
          </w:tcPr>
          <w:p w14:paraId="3A4033A9" w14:textId="77777777" w:rsidR="00AD60FE" w:rsidRDefault="00AD60FE">
            <w:pPr>
              <w:rPr>
                <w:sz w:val="16"/>
              </w:rPr>
            </w:pPr>
            <w:r>
              <w:rPr>
                <w:sz w:val="16"/>
              </w:rPr>
              <w:t>Address 2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0ABD13" w14:textId="77777777" w:rsidR="00AD60FE" w:rsidRDefault="00AD60FE" w:rsidP="00DD12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53046435" w14:textId="77777777" w:rsidR="00AD60FE" w:rsidRDefault="00AD60FE">
            <w:pPr>
              <w:rPr>
                <w:sz w:val="16"/>
              </w:rPr>
            </w:pPr>
          </w:p>
        </w:tc>
        <w:tc>
          <w:tcPr>
            <w:tcW w:w="915" w:type="dxa"/>
            <w:vAlign w:val="bottom"/>
          </w:tcPr>
          <w:p w14:paraId="6A852B14" w14:textId="77777777" w:rsidR="00AD60FE" w:rsidRDefault="00AD60FE">
            <w:pPr>
              <w:rPr>
                <w:sz w:val="16"/>
              </w:rPr>
            </w:pPr>
            <w:r>
              <w:rPr>
                <w:sz w:val="16"/>
              </w:rPr>
              <w:t>Address 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D298B4" w14:textId="77777777" w:rsidR="00AD60FE" w:rsidRDefault="00AD60FE" w:rsidP="00DD12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D1283" w14:paraId="2249EC97" w14:textId="77777777" w:rsidTr="00873882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67" w:type="dxa"/>
            <w:vAlign w:val="bottom"/>
          </w:tcPr>
          <w:p w14:paraId="3B8BB783" w14:textId="77777777" w:rsidR="00DD1283" w:rsidRDefault="00DD1283">
            <w:pPr>
              <w:rPr>
                <w:sz w:val="16"/>
              </w:rPr>
            </w:pPr>
          </w:p>
        </w:tc>
        <w:tc>
          <w:tcPr>
            <w:tcW w:w="803" w:type="dxa"/>
            <w:vAlign w:val="bottom"/>
          </w:tcPr>
          <w:p w14:paraId="7A0BF454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bottom"/>
          </w:tcPr>
          <w:p w14:paraId="37A92F41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  <w:tc>
          <w:tcPr>
            <w:tcW w:w="180" w:type="dxa"/>
            <w:vAlign w:val="bottom"/>
          </w:tcPr>
          <w:p w14:paraId="7086AA73" w14:textId="77777777" w:rsidR="00DD1283" w:rsidRDefault="00DD1283">
            <w:pPr>
              <w:rPr>
                <w:sz w:val="16"/>
              </w:rPr>
            </w:pPr>
          </w:p>
        </w:tc>
        <w:tc>
          <w:tcPr>
            <w:tcW w:w="810" w:type="dxa"/>
            <w:vAlign w:val="bottom"/>
          </w:tcPr>
          <w:p w14:paraId="7945F5CF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F4061B" w14:textId="77777777" w:rsidR="00DD1283" w:rsidRDefault="00DD1283" w:rsidP="00DD12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2B9AEFAF" w14:textId="77777777" w:rsidR="00DD1283" w:rsidRDefault="00DD1283">
            <w:pPr>
              <w:rPr>
                <w:sz w:val="16"/>
              </w:rPr>
            </w:pPr>
          </w:p>
        </w:tc>
        <w:tc>
          <w:tcPr>
            <w:tcW w:w="915" w:type="dxa"/>
            <w:vAlign w:val="bottom"/>
          </w:tcPr>
          <w:p w14:paraId="71E9D70D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EBFCB1" w14:textId="77777777" w:rsidR="00DD1283" w:rsidRDefault="00541E3D" w:rsidP="00DD12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D1283" w14:paraId="74AF67A3" w14:textId="77777777" w:rsidTr="00873882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67" w:type="dxa"/>
            <w:vAlign w:val="bottom"/>
          </w:tcPr>
          <w:p w14:paraId="090631FA" w14:textId="77777777" w:rsidR="00DD1283" w:rsidRDefault="00DD1283">
            <w:pPr>
              <w:rPr>
                <w:sz w:val="16"/>
              </w:rPr>
            </w:pPr>
          </w:p>
        </w:tc>
        <w:tc>
          <w:tcPr>
            <w:tcW w:w="803" w:type="dxa"/>
            <w:vAlign w:val="bottom"/>
          </w:tcPr>
          <w:p w14:paraId="4DB8047C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bottom"/>
          </w:tcPr>
          <w:p w14:paraId="2790D986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7AF5A04D" w14:textId="77777777" w:rsidR="00DD1283" w:rsidRDefault="00DD1283">
            <w:pPr>
              <w:rPr>
                <w:sz w:val="16"/>
              </w:rPr>
            </w:pPr>
          </w:p>
        </w:tc>
        <w:tc>
          <w:tcPr>
            <w:tcW w:w="810" w:type="dxa"/>
            <w:vAlign w:val="bottom"/>
          </w:tcPr>
          <w:p w14:paraId="3C1393C6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18D8B0" w14:textId="77777777" w:rsidR="00DD1283" w:rsidRDefault="00DD1283" w:rsidP="00DD12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123DB5E7" w14:textId="77777777" w:rsidR="00DD1283" w:rsidRDefault="00DD1283">
            <w:pPr>
              <w:rPr>
                <w:sz w:val="16"/>
              </w:rPr>
            </w:pPr>
          </w:p>
        </w:tc>
        <w:tc>
          <w:tcPr>
            <w:tcW w:w="915" w:type="dxa"/>
            <w:vAlign w:val="bottom"/>
          </w:tcPr>
          <w:p w14:paraId="647809DA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ECD1B" w14:textId="77777777" w:rsidR="00DD1283" w:rsidRDefault="00541E3D" w:rsidP="00DD12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D1283" w14:paraId="1E6F7A1D" w14:textId="77777777" w:rsidTr="00873882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67" w:type="dxa"/>
            <w:vAlign w:val="bottom"/>
          </w:tcPr>
          <w:p w14:paraId="0827C889" w14:textId="77777777" w:rsidR="00DD1283" w:rsidRDefault="00DD1283">
            <w:pPr>
              <w:rPr>
                <w:sz w:val="16"/>
              </w:rPr>
            </w:pPr>
          </w:p>
        </w:tc>
        <w:tc>
          <w:tcPr>
            <w:tcW w:w="803" w:type="dxa"/>
            <w:vAlign w:val="bottom"/>
          </w:tcPr>
          <w:p w14:paraId="7944EE08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bottom"/>
          </w:tcPr>
          <w:p w14:paraId="646CA6EF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"/>
          </w:p>
        </w:tc>
        <w:tc>
          <w:tcPr>
            <w:tcW w:w="180" w:type="dxa"/>
            <w:vAlign w:val="bottom"/>
          </w:tcPr>
          <w:p w14:paraId="374D0CBF" w14:textId="77777777" w:rsidR="00DD1283" w:rsidRDefault="00DD1283">
            <w:pPr>
              <w:rPr>
                <w:sz w:val="16"/>
              </w:rPr>
            </w:pPr>
          </w:p>
        </w:tc>
        <w:tc>
          <w:tcPr>
            <w:tcW w:w="810" w:type="dxa"/>
            <w:vAlign w:val="bottom"/>
          </w:tcPr>
          <w:p w14:paraId="21EEC0C6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66270C" w14:textId="77777777" w:rsidR="00DD1283" w:rsidRDefault="00DD1283" w:rsidP="00DD12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6CF4DD42" w14:textId="77777777" w:rsidR="00DD1283" w:rsidRDefault="00DD1283">
            <w:pPr>
              <w:rPr>
                <w:sz w:val="16"/>
              </w:rPr>
            </w:pPr>
          </w:p>
        </w:tc>
        <w:tc>
          <w:tcPr>
            <w:tcW w:w="915" w:type="dxa"/>
            <w:vAlign w:val="bottom"/>
          </w:tcPr>
          <w:p w14:paraId="08D92E62" w14:textId="77777777" w:rsidR="00DD1283" w:rsidRDefault="00DD1283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D50D64" w14:textId="77777777" w:rsidR="00DD1283" w:rsidRDefault="00541E3D" w:rsidP="00DD128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35AC7AA2" w14:textId="77777777" w:rsidR="004F5423" w:rsidRDefault="004F5423">
      <w:pPr>
        <w:rPr>
          <w:sz w:val="15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F5423" w14:paraId="7BE19676" w14:textId="77777777" w:rsidTr="00E923C5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800" w:type="dxa"/>
            <w:tcBorders>
              <w:bottom w:val="single" w:sz="36" w:space="0" w:color="auto"/>
            </w:tcBorders>
            <w:vAlign w:val="bottom"/>
          </w:tcPr>
          <w:p w14:paraId="34E9795C" w14:textId="77777777" w:rsidR="004F5423" w:rsidRDefault="004F5423" w:rsidP="00E923C5"/>
        </w:tc>
      </w:tr>
    </w:tbl>
    <w:p w14:paraId="1856171E" w14:textId="77777777" w:rsidR="004F5423" w:rsidRDefault="004F5423"/>
    <w:p w14:paraId="39C1A341" w14:textId="77777777" w:rsidR="00541E3D" w:rsidRDefault="00541E3D" w:rsidP="00541E3D">
      <w:pPr>
        <w:pStyle w:val="Heading5"/>
        <w:tabs>
          <w:tab w:val="left" w:pos="540"/>
          <w:tab w:val="left" w:pos="900"/>
        </w:tabs>
        <w:spacing w:line="360" w:lineRule="auto"/>
      </w:pPr>
      <w:r>
        <w:t>NEW WELL / LAND OWNER / WATER USE REPORTER: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803"/>
        <w:gridCol w:w="96"/>
        <w:gridCol w:w="270"/>
        <w:gridCol w:w="2064"/>
        <w:gridCol w:w="180"/>
        <w:gridCol w:w="810"/>
        <w:gridCol w:w="90"/>
        <w:gridCol w:w="345"/>
        <w:gridCol w:w="1980"/>
        <w:gridCol w:w="180"/>
        <w:gridCol w:w="825"/>
        <w:gridCol w:w="90"/>
        <w:gridCol w:w="315"/>
        <w:gridCol w:w="2385"/>
      </w:tblGrid>
      <w:tr w:rsidR="00541E3D" w14:paraId="6D990DB7" w14:textId="77777777" w:rsidTr="0069157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67" w:type="dxa"/>
          </w:tcPr>
          <w:p w14:paraId="54A0C7C8" w14:textId="77777777" w:rsidR="00541E3D" w:rsidRDefault="00541E3D" w:rsidP="00691575">
            <w:r>
              <w:t>4.</w:t>
            </w:r>
          </w:p>
        </w:tc>
        <w:tc>
          <w:tcPr>
            <w:tcW w:w="3233" w:type="dxa"/>
            <w:gridSpan w:val="4"/>
          </w:tcPr>
          <w:p w14:paraId="371D3553" w14:textId="77777777" w:rsidR="00541E3D" w:rsidRDefault="00541E3D" w:rsidP="00691575">
            <w:r>
              <w:t>(a) WELL OWNER</w:t>
            </w:r>
          </w:p>
        </w:tc>
        <w:tc>
          <w:tcPr>
            <w:tcW w:w="180" w:type="dxa"/>
          </w:tcPr>
          <w:p w14:paraId="769379AE" w14:textId="77777777" w:rsidR="00541E3D" w:rsidRDefault="00541E3D" w:rsidP="00691575"/>
        </w:tc>
        <w:tc>
          <w:tcPr>
            <w:tcW w:w="3225" w:type="dxa"/>
            <w:gridSpan w:val="4"/>
          </w:tcPr>
          <w:p w14:paraId="12B001D3" w14:textId="77777777" w:rsidR="00541E3D" w:rsidRDefault="00541E3D" w:rsidP="00691575">
            <w:r>
              <w:t>(b) LAND OWNER</w:t>
            </w:r>
          </w:p>
        </w:tc>
        <w:tc>
          <w:tcPr>
            <w:tcW w:w="180" w:type="dxa"/>
          </w:tcPr>
          <w:p w14:paraId="0542A7A4" w14:textId="77777777" w:rsidR="00541E3D" w:rsidRDefault="00541E3D" w:rsidP="00691575"/>
        </w:tc>
        <w:tc>
          <w:tcPr>
            <w:tcW w:w="3615" w:type="dxa"/>
            <w:gridSpan w:val="4"/>
          </w:tcPr>
          <w:p w14:paraId="6925E397" w14:textId="77777777" w:rsidR="00541E3D" w:rsidRDefault="00541E3D" w:rsidP="00691575">
            <w:r>
              <w:t>(c) WATER USE REPORTER</w:t>
            </w:r>
          </w:p>
        </w:tc>
      </w:tr>
      <w:tr w:rsidR="00541E3D" w14:paraId="027E6B25" w14:textId="77777777" w:rsidTr="00691575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67" w:type="dxa"/>
            <w:vAlign w:val="bottom"/>
          </w:tcPr>
          <w:p w14:paraId="23B01AF8" w14:textId="77777777" w:rsidR="00541E3D" w:rsidRDefault="00541E3D" w:rsidP="00691575">
            <w:pPr>
              <w:rPr>
                <w:sz w:val="16"/>
              </w:rPr>
            </w:pPr>
          </w:p>
        </w:tc>
        <w:tc>
          <w:tcPr>
            <w:tcW w:w="899" w:type="dxa"/>
            <w:gridSpan w:val="2"/>
            <w:vAlign w:val="bottom"/>
          </w:tcPr>
          <w:p w14:paraId="36076EBE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t>Firm/Name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vAlign w:val="bottom"/>
          </w:tcPr>
          <w:p w14:paraId="56302FE9" w14:textId="77777777" w:rsidR="00541E3D" w:rsidRDefault="00EF44B8" w:rsidP="0069157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11AAE307" w14:textId="77777777" w:rsidR="00541E3D" w:rsidRDefault="00541E3D" w:rsidP="00691575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63D42DCD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t>Firm/Name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bottom"/>
          </w:tcPr>
          <w:p w14:paraId="5DEDFC65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0DF89040" w14:textId="77777777" w:rsidR="00541E3D" w:rsidRDefault="00541E3D" w:rsidP="00691575">
            <w:pPr>
              <w:rPr>
                <w:sz w:val="16"/>
              </w:rPr>
            </w:pPr>
          </w:p>
        </w:tc>
        <w:tc>
          <w:tcPr>
            <w:tcW w:w="915" w:type="dxa"/>
            <w:gridSpan w:val="2"/>
            <w:vAlign w:val="bottom"/>
          </w:tcPr>
          <w:p w14:paraId="13C2ADC3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t>Firm/Name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2E90C265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1E3D" w14:paraId="49B57573" w14:textId="77777777" w:rsidTr="00691575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67" w:type="dxa"/>
            <w:vAlign w:val="bottom"/>
          </w:tcPr>
          <w:p w14:paraId="46E124BC" w14:textId="77777777" w:rsidR="00541E3D" w:rsidRDefault="00541E3D" w:rsidP="00691575">
            <w:pPr>
              <w:rPr>
                <w:sz w:val="16"/>
              </w:rPr>
            </w:pPr>
          </w:p>
        </w:tc>
        <w:tc>
          <w:tcPr>
            <w:tcW w:w="1169" w:type="dxa"/>
            <w:gridSpan w:val="3"/>
            <w:vAlign w:val="bottom"/>
          </w:tcPr>
          <w:p w14:paraId="464B2647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t>Contact Person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bottom"/>
          </w:tcPr>
          <w:p w14:paraId="4C084470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743663F0" w14:textId="77777777" w:rsidR="00541E3D" w:rsidRDefault="00541E3D" w:rsidP="00691575">
            <w:pPr>
              <w:rPr>
                <w:sz w:val="16"/>
              </w:rPr>
            </w:pPr>
          </w:p>
        </w:tc>
        <w:tc>
          <w:tcPr>
            <w:tcW w:w="1245" w:type="dxa"/>
            <w:gridSpan w:val="3"/>
            <w:vAlign w:val="bottom"/>
          </w:tcPr>
          <w:p w14:paraId="65A4D390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t>Contact Person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5325F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027A5868" w14:textId="77777777" w:rsidR="00541E3D" w:rsidRDefault="00541E3D" w:rsidP="00691575">
            <w:pPr>
              <w:rPr>
                <w:sz w:val="16"/>
              </w:rPr>
            </w:pPr>
          </w:p>
        </w:tc>
        <w:tc>
          <w:tcPr>
            <w:tcW w:w="1230" w:type="dxa"/>
            <w:gridSpan w:val="3"/>
            <w:vAlign w:val="bottom"/>
          </w:tcPr>
          <w:p w14:paraId="2A9E44DB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t>Contact Person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44C72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1E3D" w14:paraId="0822C615" w14:textId="77777777" w:rsidTr="00873882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67" w:type="dxa"/>
            <w:vAlign w:val="bottom"/>
          </w:tcPr>
          <w:p w14:paraId="516793EB" w14:textId="77777777" w:rsidR="00541E3D" w:rsidRDefault="00541E3D" w:rsidP="00691575">
            <w:pPr>
              <w:rPr>
                <w:sz w:val="16"/>
              </w:rPr>
            </w:pPr>
          </w:p>
        </w:tc>
        <w:tc>
          <w:tcPr>
            <w:tcW w:w="803" w:type="dxa"/>
            <w:vAlign w:val="bottom"/>
          </w:tcPr>
          <w:p w14:paraId="0DA281BB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  <w:r w:rsidR="00AD60FE">
              <w:rPr>
                <w:sz w:val="16"/>
              </w:rPr>
              <w:t xml:space="preserve"> 1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bottom"/>
          </w:tcPr>
          <w:p w14:paraId="2E5790DE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705D5562" w14:textId="77777777" w:rsidR="00541E3D" w:rsidRDefault="00541E3D" w:rsidP="00691575">
            <w:pPr>
              <w:rPr>
                <w:sz w:val="16"/>
              </w:rPr>
            </w:pPr>
          </w:p>
        </w:tc>
        <w:tc>
          <w:tcPr>
            <w:tcW w:w="810" w:type="dxa"/>
            <w:vAlign w:val="bottom"/>
          </w:tcPr>
          <w:p w14:paraId="47A18E68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  <w:r w:rsidR="00AD60FE">
              <w:rPr>
                <w:sz w:val="16"/>
              </w:rPr>
              <w:t xml:space="preserve"> 1</w:t>
            </w: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  <w:vAlign w:val="bottom"/>
          </w:tcPr>
          <w:p w14:paraId="1BE104B9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227EF7FD" w14:textId="77777777" w:rsidR="00541E3D" w:rsidRDefault="00541E3D" w:rsidP="00691575">
            <w:pPr>
              <w:rPr>
                <w:sz w:val="16"/>
              </w:rPr>
            </w:pPr>
          </w:p>
        </w:tc>
        <w:tc>
          <w:tcPr>
            <w:tcW w:w="825" w:type="dxa"/>
            <w:vAlign w:val="bottom"/>
          </w:tcPr>
          <w:p w14:paraId="7BFC6306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  <w:r w:rsidR="00AD60FE">
              <w:rPr>
                <w:sz w:val="16"/>
              </w:rPr>
              <w:t xml:space="preserve"> 1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vAlign w:val="bottom"/>
          </w:tcPr>
          <w:p w14:paraId="1C6FCD46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AD60FE" w14:paraId="674CED4D" w14:textId="77777777" w:rsidTr="00873882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67" w:type="dxa"/>
            <w:vAlign w:val="bottom"/>
          </w:tcPr>
          <w:p w14:paraId="3915CA54" w14:textId="77777777" w:rsidR="00AD60FE" w:rsidRDefault="00AD60FE" w:rsidP="00691575">
            <w:pPr>
              <w:rPr>
                <w:sz w:val="16"/>
              </w:rPr>
            </w:pPr>
          </w:p>
        </w:tc>
        <w:tc>
          <w:tcPr>
            <w:tcW w:w="803" w:type="dxa"/>
            <w:vAlign w:val="bottom"/>
          </w:tcPr>
          <w:p w14:paraId="13FFC2EC" w14:textId="77777777" w:rsidR="00AD60FE" w:rsidRDefault="00AD60FE" w:rsidP="00691575">
            <w:pPr>
              <w:rPr>
                <w:sz w:val="16"/>
              </w:rPr>
            </w:pPr>
            <w:r>
              <w:rPr>
                <w:sz w:val="16"/>
              </w:rPr>
              <w:t>Address 2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bottom"/>
          </w:tcPr>
          <w:p w14:paraId="55E5995F" w14:textId="77777777" w:rsidR="00AD60FE" w:rsidRDefault="00AD60FE" w:rsidP="0069157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6439AFD8" w14:textId="77777777" w:rsidR="00AD60FE" w:rsidRDefault="00AD60FE" w:rsidP="00691575">
            <w:pPr>
              <w:rPr>
                <w:sz w:val="16"/>
              </w:rPr>
            </w:pPr>
          </w:p>
        </w:tc>
        <w:tc>
          <w:tcPr>
            <w:tcW w:w="810" w:type="dxa"/>
            <w:vAlign w:val="bottom"/>
          </w:tcPr>
          <w:p w14:paraId="141BE59C" w14:textId="77777777" w:rsidR="00AD60FE" w:rsidRDefault="00AD60FE" w:rsidP="00691575">
            <w:pPr>
              <w:rPr>
                <w:sz w:val="16"/>
              </w:rPr>
            </w:pPr>
            <w:r>
              <w:rPr>
                <w:sz w:val="16"/>
              </w:rPr>
              <w:t>Address 2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4459FB" w14:textId="77777777" w:rsidR="00AD60FE" w:rsidRDefault="00AD60FE" w:rsidP="0069157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123CB087" w14:textId="77777777" w:rsidR="00AD60FE" w:rsidRDefault="00AD60FE" w:rsidP="00691575">
            <w:pPr>
              <w:rPr>
                <w:sz w:val="16"/>
              </w:rPr>
            </w:pPr>
          </w:p>
        </w:tc>
        <w:tc>
          <w:tcPr>
            <w:tcW w:w="825" w:type="dxa"/>
            <w:vAlign w:val="bottom"/>
          </w:tcPr>
          <w:p w14:paraId="3D4CE351" w14:textId="77777777" w:rsidR="00AD60FE" w:rsidRDefault="00AD60FE" w:rsidP="00691575">
            <w:pPr>
              <w:rPr>
                <w:sz w:val="16"/>
              </w:rPr>
            </w:pPr>
            <w:r>
              <w:rPr>
                <w:sz w:val="16"/>
              </w:rPr>
              <w:t>Address 2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95DB6" w14:textId="77777777" w:rsidR="00AD60FE" w:rsidRDefault="00AD60FE" w:rsidP="0069157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1E3D" w14:paraId="15B5E0F6" w14:textId="77777777" w:rsidTr="00873882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67" w:type="dxa"/>
            <w:vAlign w:val="bottom"/>
          </w:tcPr>
          <w:p w14:paraId="0D38892E" w14:textId="77777777" w:rsidR="00541E3D" w:rsidRDefault="00541E3D" w:rsidP="00691575">
            <w:pPr>
              <w:rPr>
                <w:sz w:val="16"/>
              </w:rPr>
            </w:pPr>
          </w:p>
        </w:tc>
        <w:tc>
          <w:tcPr>
            <w:tcW w:w="803" w:type="dxa"/>
            <w:vAlign w:val="bottom"/>
          </w:tcPr>
          <w:p w14:paraId="4CF353E5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bottom"/>
          </w:tcPr>
          <w:p w14:paraId="2DE65C26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7969DD1E" w14:textId="77777777" w:rsidR="00541E3D" w:rsidRDefault="00541E3D" w:rsidP="00691575">
            <w:pPr>
              <w:rPr>
                <w:sz w:val="16"/>
              </w:rPr>
            </w:pPr>
          </w:p>
        </w:tc>
        <w:tc>
          <w:tcPr>
            <w:tcW w:w="810" w:type="dxa"/>
            <w:vAlign w:val="bottom"/>
          </w:tcPr>
          <w:p w14:paraId="6D54B464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996121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4830121E" w14:textId="77777777" w:rsidR="00541E3D" w:rsidRDefault="00541E3D" w:rsidP="00691575">
            <w:pPr>
              <w:rPr>
                <w:sz w:val="16"/>
              </w:rPr>
            </w:pPr>
          </w:p>
        </w:tc>
        <w:tc>
          <w:tcPr>
            <w:tcW w:w="825" w:type="dxa"/>
            <w:vAlign w:val="bottom"/>
          </w:tcPr>
          <w:p w14:paraId="7733EEA6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5749C6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1E3D" w14:paraId="21A26036" w14:textId="77777777" w:rsidTr="00873882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67" w:type="dxa"/>
            <w:vAlign w:val="bottom"/>
          </w:tcPr>
          <w:p w14:paraId="7D840166" w14:textId="77777777" w:rsidR="00541E3D" w:rsidRDefault="00541E3D" w:rsidP="00691575">
            <w:pPr>
              <w:rPr>
                <w:sz w:val="16"/>
              </w:rPr>
            </w:pPr>
          </w:p>
        </w:tc>
        <w:tc>
          <w:tcPr>
            <w:tcW w:w="803" w:type="dxa"/>
            <w:vAlign w:val="bottom"/>
          </w:tcPr>
          <w:p w14:paraId="4C36A38F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bottom"/>
          </w:tcPr>
          <w:p w14:paraId="672D8861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58D5CC80" w14:textId="77777777" w:rsidR="00541E3D" w:rsidRDefault="00541E3D" w:rsidP="00691575">
            <w:pPr>
              <w:rPr>
                <w:sz w:val="16"/>
              </w:rPr>
            </w:pPr>
          </w:p>
        </w:tc>
        <w:tc>
          <w:tcPr>
            <w:tcW w:w="810" w:type="dxa"/>
            <w:vAlign w:val="bottom"/>
          </w:tcPr>
          <w:p w14:paraId="1D132D7C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49F81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2927C6D8" w14:textId="77777777" w:rsidR="00541E3D" w:rsidRDefault="00541E3D" w:rsidP="00691575">
            <w:pPr>
              <w:rPr>
                <w:sz w:val="16"/>
              </w:rPr>
            </w:pPr>
          </w:p>
        </w:tc>
        <w:tc>
          <w:tcPr>
            <w:tcW w:w="825" w:type="dxa"/>
            <w:vAlign w:val="bottom"/>
          </w:tcPr>
          <w:p w14:paraId="76042209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A9DBF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41E3D" w14:paraId="736C56E9" w14:textId="77777777" w:rsidTr="00873882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67" w:type="dxa"/>
            <w:vAlign w:val="bottom"/>
          </w:tcPr>
          <w:p w14:paraId="6D51B774" w14:textId="77777777" w:rsidR="00541E3D" w:rsidRDefault="00541E3D" w:rsidP="00691575">
            <w:pPr>
              <w:rPr>
                <w:sz w:val="16"/>
              </w:rPr>
            </w:pPr>
          </w:p>
        </w:tc>
        <w:tc>
          <w:tcPr>
            <w:tcW w:w="803" w:type="dxa"/>
            <w:vAlign w:val="bottom"/>
          </w:tcPr>
          <w:p w14:paraId="72F7D40D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bottom"/>
          </w:tcPr>
          <w:p w14:paraId="288EDAC1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0B6AE479" w14:textId="77777777" w:rsidR="00541E3D" w:rsidRDefault="00541E3D" w:rsidP="00691575">
            <w:pPr>
              <w:rPr>
                <w:sz w:val="16"/>
              </w:rPr>
            </w:pPr>
          </w:p>
        </w:tc>
        <w:tc>
          <w:tcPr>
            <w:tcW w:w="810" w:type="dxa"/>
            <w:vAlign w:val="bottom"/>
          </w:tcPr>
          <w:p w14:paraId="1ECBBEF1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8D3E2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80" w:type="dxa"/>
            <w:vAlign w:val="bottom"/>
          </w:tcPr>
          <w:p w14:paraId="15953EA6" w14:textId="77777777" w:rsidR="00541E3D" w:rsidRDefault="00541E3D" w:rsidP="00691575">
            <w:pPr>
              <w:rPr>
                <w:sz w:val="16"/>
              </w:rPr>
            </w:pPr>
          </w:p>
        </w:tc>
        <w:tc>
          <w:tcPr>
            <w:tcW w:w="825" w:type="dxa"/>
            <w:vAlign w:val="bottom"/>
          </w:tcPr>
          <w:p w14:paraId="19912CF7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76BE38" w14:textId="77777777" w:rsidR="00541E3D" w:rsidRDefault="00541E3D" w:rsidP="00691575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1E4F307E" w14:textId="77777777" w:rsidR="00541E3D" w:rsidRDefault="00541E3D" w:rsidP="00541E3D">
      <w:pPr>
        <w:rPr>
          <w:sz w:val="15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541E3D" w14:paraId="3A1BE4F9" w14:textId="77777777" w:rsidTr="00691575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800" w:type="dxa"/>
            <w:tcBorders>
              <w:bottom w:val="single" w:sz="36" w:space="0" w:color="auto"/>
            </w:tcBorders>
            <w:vAlign w:val="bottom"/>
          </w:tcPr>
          <w:p w14:paraId="5F041163" w14:textId="77777777" w:rsidR="00541E3D" w:rsidRDefault="00541E3D" w:rsidP="00691575"/>
        </w:tc>
      </w:tr>
    </w:tbl>
    <w:p w14:paraId="5B2BEE69" w14:textId="77777777" w:rsidR="004F5423" w:rsidRDefault="004F5423">
      <w:pPr>
        <w:rPr>
          <w:sz w:val="15"/>
        </w:rPr>
      </w:pPr>
    </w:p>
    <w:p w14:paraId="3F6616B3" w14:textId="77777777" w:rsidR="004F5423" w:rsidRPr="00E103D9" w:rsidRDefault="004F5423" w:rsidP="00125FB7">
      <w:pPr>
        <w:pStyle w:val="BodyText"/>
      </w:pPr>
      <w:r>
        <w:rPr>
          <w:sz w:val="15"/>
        </w:rPr>
        <w:t xml:space="preserve">Signing below </w:t>
      </w:r>
      <w:r w:rsidRPr="00E103D9">
        <w:rPr>
          <w:sz w:val="15"/>
        </w:rPr>
        <w:t>indicates that the signatories swear that:</w:t>
      </w:r>
      <w:r w:rsidR="00125FB7">
        <w:rPr>
          <w:sz w:val="15"/>
        </w:rPr>
        <w:t xml:space="preserve"> the above information is accurate and true. </w:t>
      </w:r>
      <w:r w:rsidRPr="00E103D9">
        <w:rPr>
          <w:sz w:val="15"/>
        </w:rPr>
        <w:t xml:space="preserve"> I also understand that a new </w:t>
      </w:r>
      <w:r w:rsidR="00E923C5" w:rsidRPr="00E103D9">
        <w:rPr>
          <w:sz w:val="15"/>
        </w:rPr>
        <w:t>certificate</w:t>
      </w:r>
      <w:r w:rsidRPr="00E103D9">
        <w:rPr>
          <w:sz w:val="15"/>
        </w:rPr>
        <w:t xml:space="preserve"> will be issued to document this </w:t>
      </w:r>
      <w:r w:rsidR="00125FB7">
        <w:rPr>
          <w:sz w:val="15"/>
        </w:rPr>
        <w:t xml:space="preserve">ownership </w:t>
      </w:r>
      <w:r w:rsidRPr="00E103D9">
        <w:rPr>
          <w:sz w:val="15"/>
        </w:rPr>
        <w:t>transfer</w:t>
      </w:r>
      <w:r w:rsidR="00125FB7">
        <w:rPr>
          <w:sz w:val="15"/>
        </w:rPr>
        <w:t xml:space="preserve"> to the </w:t>
      </w:r>
      <w:r w:rsidR="00EC0BF5">
        <w:rPr>
          <w:sz w:val="15"/>
        </w:rPr>
        <w:t xml:space="preserve">new </w:t>
      </w:r>
      <w:r w:rsidR="00125FB7">
        <w:rPr>
          <w:sz w:val="15"/>
        </w:rPr>
        <w:t>land owner</w:t>
      </w:r>
      <w:r w:rsidR="00EC0BF5">
        <w:rPr>
          <w:sz w:val="15"/>
        </w:rPr>
        <w:t xml:space="preserve"> (4.(b))</w:t>
      </w:r>
      <w:r w:rsidRPr="00E103D9">
        <w:rPr>
          <w:sz w:val="15"/>
        </w:rPr>
        <w:t xml:space="preserve"> and the old </w:t>
      </w:r>
      <w:r w:rsidR="00E923C5" w:rsidRPr="00E103D9">
        <w:rPr>
          <w:sz w:val="15"/>
        </w:rPr>
        <w:t xml:space="preserve">certificates issued to the previous </w:t>
      </w:r>
      <w:r w:rsidR="00125FB7">
        <w:rPr>
          <w:sz w:val="15"/>
        </w:rPr>
        <w:t xml:space="preserve">land </w:t>
      </w:r>
      <w:r w:rsidR="00E923C5" w:rsidRPr="00E103D9">
        <w:rPr>
          <w:sz w:val="15"/>
        </w:rPr>
        <w:t xml:space="preserve">owner </w:t>
      </w:r>
      <w:r w:rsidR="00EC0BF5">
        <w:rPr>
          <w:sz w:val="15"/>
        </w:rPr>
        <w:t xml:space="preserve">(3.(b)) </w:t>
      </w:r>
      <w:r w:rsidRPr="00E103D9">
        <w:rPr>
          <w:sz w:val="15"/>
        </w:rPr>
        <w:t>will be void and superseded.</w:t>
      </w:r>
    </w:p>
    <w:p w14:paraId="4A81A1BA" w14:textId="77777777" w:rsidR="004F5423" w:rsidRDefault="004F5423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779"/>
        <w:gridCol w:w="600"/>
        <w:gridCol w:w="3517"/>
        <w:gridCol w:w="341"/>
        <w:gridCol w:w="775"/>
        <w:gridCol w:w="677"/>
        <w:gridCol w:w="3780"/>
      </w:tblGrid>
      <w:tr w:rsidR="004F5423" w14:paraId="31D54B00" w14:textId="77777777" w:rsidTr="005B1B74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31" w:type="dxa"/>
            <w:vAlign w:val="bottom"/>
          </w:tcPr>
          <w:p w14:paraId="6A262819" w14:textId="77777777" w:rsidR="004F5423" w:rsidRDefault="004F5423"/>
        </w:tc>
        <w:tc>
          <w:tcPr>
            <w:tcW w:w="1379" w:type="dxa"/>
            <w:gridSpan w:val="2"/>
            <w:vAlign w:val="bottom"/>
          </w:tcPr>
          <w:p w14:paraId="54DD2484" w14:textId="77777777" w:rsidR="004F5423" w:rsidRPr="005B1B74" w:rsidRDefault="00EC0BF5">
            <w:r w:rsidRPr="005B1B74">
              <w:t>3.(b)</w:t>
            </w:r>
            <w:r w:rsidR="005B1B74">
              <w:t xml:space="preserve"> </w:t>
            </w:r>
            <w:r w:rsidR="004F5423" w:rsidRPr="005B1B74">
              <w:t>Signature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14:paraId="42CEC933" w14:textId="77777777" w:rsidR="004F5423" w:rsidRDefault="004F5423"/>
        </w:tc>
        <w:tc>
          <w:tcPr>
            <w:tcW w:w="341" w:type="dxa"/>
            <w:vAlign w:val="bottom"/>
          </w:tcPr>
          <w:p w14:paraId="12097CED" w14:textId="77777777" w:rsidR="004F5423" w:rsidRDefault="004F5423"/>
        </w:tc>
        <w:tc>
          <w:tcPr>
            <w:tcW w:w="1452" w:type="dxa"/>
            <w:gridSpan w:val="2"/>
            <w:vAlign w:val="bottom"/>
          </w:tcPr>
          <w:p w14:paraId="110A49F2" w14:textId="77777777" w:rsidR="004F5423" w:rsidRPr="005B1B74" w:rsidRDefault="00EC0BF5">
            <w:r w:rsidRPr="005B1B74">
              <w:t>4.(b)</w:t>
            </w:r>
            <w:r w:rsidR="005B1B74" w:rsidRPr="005B1B74">
              <w:t xml:space="preserve"> </w:t>
            </w:r>
            <w:r w:rsidR="004F5423" w:rsidRPr="005B1B74">
              <w:t>Signature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2C38515" w14:textId="77777777" w:rsidR="004F5423" w:rsidRDefault="004F5423"/>
        </w:tc>
      </w:tr>
      <w:tr w:rsidR="004F5423" w14:paraId="2D5953A5" w14:textId="77777777" w:rsidTr="005B1B74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31" w:type="dxa"/>
            <w:vAlign w:val="bottom"/>
          </w:tcPr>
          <w:p w14:paraId="5EAB06B4" w14:textId="77777777" w:rsidR="004F5423" w:rsidRDefault="004F5423"/>
        </w:tc>
        <w:tc>
          <w:tcPr>
            <w:tcW w:w="779" w:type="dxa"/>
            <w:vAlign w:val="bottom"/>
          </w:tcPr>
          <w:p w14:paraId="622D2113" w14:textId="77777777" w:rsidR="004F5423" w:rsidRDefault="004F5423">
            <w:r>
              <w:t>Date</w:t>
            </w:r>
          </w:p>
        </w:tc>
        <w:tc>
          <w:tcPr>
            <w:tcW w:w="4117" w:type="dxa"/>
            <w:gridSpan w:val="2"/>
            <w:tcBorders>
              <w:bottom w:val="single" w:sz="6" w:space="0" w:color="auto"/>
            </w:tcBorders>
            <w:vAlign w:val="bottom"/>
          </w:tcPr>
          <w:p w14:paraId="785AAF24" w14:textId="77777777" w:rsidR="004F5423" w:rsidRDefault="004F5423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1" w:type="dxa"/>
            <w:vAlign w:val="bottom"/>
          </w:tcPr>
          <w:p w14:paraId="49FDDEBB" w14:textId="77777777" w:rsidR="004F5423" w:rsidRDefault="004F5423"/>
        </w:tc>
        <w:tc>
          <w:tcPr>
            <w:tcW w:w="775" w:type="dxa"/>
            <w:vAlign w:val="bottom"/>
          </w:tcPr>
          <w:p w14:paraId="2B568014" w14:textId="77777777" w:rsidR="004F5423" w:rsidRDefault="004F5423">
            <w:r>
              <w:t>Date</w:t>
            </w:r>
          </w:p>
        </w:tc>
        <w:tc>
          <w:tcPr>
            <w:tcW w:w="4457" w:type="dxa"/>
            <w:gridSpan w:val="2"/>
            <w:tcBorders>
              <w:bottom w:val="single" w:sz="4" w:space="0" w:color="auto"/>
            </w:tcBorders>
            <w:vAlign w:val="bottom"/>
          </w:tcPr>
          <w:p w14:paraId="307C586E" w14:textId="77777777" w:rsidR="004F5423" w:rsidRDefault="004F5423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F5423" w14:paraId="05CA3F4E" w14:textId="77777777" w:rsidTr="005B1B74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800" w:type="dxa"/>
            <w:gridSpan w:val="8"/>
            <w:tcBorders>
              <w:bottom w:val="single" w:sz="36" w:space="0" w:color="auto"/>
            </w:tcBorders>
            <w:vAlign w:val="bottom"/>
          </w:tcPr>
          <w:p w14:paraId="56EAB90E" w14:textId="77777777" w:rsidR="004F5423" w:rsidRDefault="004F5423"/>
        </w:tc>
      </w:tr>
    </w:tbl>
    <w:p w14:paraId="3AEB586C" w14:textId="77777777" w:rsidR="004F5423" w:rsidRDefault="004F5423">
      <w:pPr>
        <w:tabs>
          <w:tab w:val="left" w:pos="360"/>
          <w:tab w:val="left" w:pos="720"/>
          <w:tab w:val="left" w:leader="underscore" w:pos="5400"/>
          <w:tab w:val="left" w:pos="5760"/>
          <w:tab w:val="left" w:leader="underscore" w:pos="10800"/>
        </w:tabs>
        <w:rPr>
          <w:bCs/>
        </w:rPr>
      </w:pPr>
    </w:p>
    <w:p w14:paraId="71ABECD7" w14:textId="77777777" w:rsidR="004F5423" w:rsidRDefault="004F5423">
      <w:pPr>
        <w:tabs>
          <w:tab w:val="left" w:pos="540"/>
          <w:tab w:val="left" w:pos="720"/>
        </w:tabs>
        <w:rPr>
          <w:sz w:val="18"/>
        </w:rPr>
      </w:pPr>
    </w:p>
    <w:p w14:paraId="6BA9EA7D" w14:textId="77777777" w:rsidR="004F5423" w:rsidRDefault="00E923C5">
      <w:pPr>
        <w:tabs>
          <w:tab w:val="left" w:pos="540"/>
          <w:tab w:val="left" w:pos="720"/>
        </w:tabs>
        <w:jc w:val="right"/>
      </w:pPr>
      <w:r>
        <w:rPr>
          <w:sz w:val="18"/>
        </w:rPr>
        <w:t>NOTIFICATION OF NEW WELL OWNERSHIP</w:t>
      </w:r>
      <w:r w:rsidR="003F323F">
        <w:rPr>
          <w:sz w:val="18"/>
        </w:rPr>
        <w:t xml:space="preserve"> </w:t>
      </w:r>
      <w:r w:rsidR="00FE4876">
        <w:rPr>
          <w:sz w:val="18"/>
        </w:rPr>
        <w:t>(4</w:t>
      </w:r>
      <w:r w:rsidR="00E103D9">
        <w:rPr>
          <w:sz w:val="18"/>
        </w:rPr>
        <w:t>/</w:t>
      </w:r>
      <w:r w:rsidR="002508A2">
        <w:rPr>
          <w:sz w:val="18"/>
        </w:rPr>
        <w:t>8</w:t>
      </w:r>
      <w:r w:rsidR="00E103D9">
        <w:rPr>
          <w:sz w:val="18"/>
        </w:rPr>
        <w:t>/2021</w:t>
      </w:r>
      <w:r w:rsidR="004F5423">
        <w:rPr>
          <w:sz w:val="18"/>
        </w:rPr>
        <w:t>)</w:t>
      </w:r>
    </w:p>
    <w:sectPr w:rsidR="004F5423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3299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1E48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421D7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827B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84FE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A867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84CA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A04F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5C66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EF8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1D31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53874AD"/>
    <w:multiLevelType w:val="singleLevel"/>
    <w:tmpl w:val="C56A07C6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2" w15:restartNumberingAfterBreak="0">
    <w:nsid w:val="0E1623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0A12D4F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1FD3BF2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282C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132349C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566069F"/>
    <w:multiLevelType w:val="singleLevel"/>
    <w:tmpl w:val="7BAE348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</w:rPr>
    </w:lvl>
  </w:abstractNum>
  <w:abstractNum w:abstractNumId="18" w15:restartNumberingAfterBreak="0">
    <w:nsid w:val="2DC47648"/>
    <w:multiLevelType w:val="singleLevel"/>
    <w:tmpl w:val="020CC2B8"/>
    <w:lvl w:ilvl="0">
      <w:start w:val="7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sz w:val="20"/>
      </w:rPr>
    </w:lvl>
  </w:abstractNum>
  <w:abstractNum w:abstractNumId="19" w15:restartNumberingAfterBreak="0">
    <w:nsid w:val="3E697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BC194E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324985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2" w15:restartNumberingAfterBreak="0">
    <w:nsid w:val="42C4123C"/>
    <w:multiLevelType w:val="singleLevel"/>
    <w:tmpl w:val="775CA296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 w15:restartNumberingAfterBreak="0">
    <w:nsid w:val="44012FFF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62E23DC"/>
    <w:multiLevelType w:val="singleLevel"/>
    <w:tmpl w:val="C926383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6914632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9E62322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7" w15:restartNumberingAfterBreak="0">
    <w:nsid w:val="67A73F1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EFB657F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03E3DC6"/>
    <w:multiLevelType w:val="singleLevel"/>
    <w:tmpl w:val="29BC9C9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5DA102C"/>
    <w:multiLevelType w:val="singleLevel"/>
    <w:tmpl w:val="30524A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7DB54B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0"/>
  </w:num>
  <w:num w:numId="2">
    <w:abstractNumId w:val="17"/>
  </w:num>
  <w:num w:numId="3">
    <w:abstractNumId w:val="22"/>
  </w:num>
  <w:num w:numId="4">
    <w:abstractNumId w:val="29"/>
  </w:num>
  <w:num w:numId="5">
    <w:abstractNumId w:val="24"/>
  </w:num>
  <w:num w:numId="6">
    <w:abstractNumId w:val="20"/>
  </w:num>
  <w:num w:numId="7">
    <w:abstractNumId w:val="11"/>
  </w:num>
  <w:num w:numId="8">
    <w:abstractNumId w:val="21"/>
  </w:num>
  <w:num w:numId="9">
    <w:abstractNumId w:val="18"/>
  </w:num>
  <w:num w:numId="10">
    <w:abstractNumId w:val="26"/>
  </w:num>
  <w:num w:numId="11">
    <w:abstractNumId w:val="10"/>
  </w:num>
  <w:num w:numId="12">
    <w:abstractNumId w:val="16"/>
  </w:num>
  <w:num w:numId="13">
    <w:abstractNumId w:val="13"/>
  </w:num>
  <w:num w:numId="14">
    <w:abstractNumId w:val="28"/>
  </w:num>
  <w:num w:numId="15">
    <w:abstractNumId w:val="31"/>
  </w:num>
  <w:num w:numId="16">
    <w:abstractNumId w:val="15"/>
  </w:num>
  <w:num w:numId="17">
    <w:abstractNumId w:val="19"/>
  </w:num>
  <w:num w:numId="18">
    <w:abstractNumId w:val="23"/>
  </w:num>
  <w:num w:numId="19">
    <w:abstractNumId w:val="12"/>
  </w:num>
  <w:num w:numId="20">
    <w:abstractNumId w:val="14"/>
  </w:num>
  <w:num w:numId="21">
    <w:abstractNumId w:val="27"/>
  </w:num>
  <w:num w:numId="22">
    <w:abstractNumId w:val="2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HB8ljDHforO5/58a4set1yeEQCjnjttm7u69YUUmaR4qeCKkNfKLt1ZoIF33IIKI63RbDLJwVAG3N9oc5Bezg==" w:salt="omn9FaWeuSvRavin3C1bLQ=="/>
  <w:defaultTabStop w:val="562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88"/>
    <w:rsid w:val="00057EE7"/>
    <w:rsid w:val="00125FB7"/>
    <w:rsid w:val="00212250"/>
    <w:rsid w:val="00236688"/>
    <w:rsid w:val="002508A2"/>
    <w:rsid w:val="00266A5D"/>
    <w:rsid w:val="003F323F"/>
    <w:rsid w:val="004F5423"/>
    <w:rsid w:val="00541E3D"/>
    <w:rsid w:val="005B1B74"/>
    <w:rsid w:val="006268B4"/>
    <w:rsid w:val="00691575"/>
    <w:rsid w:val="00721534"/>
    <w:rsid w:val="00873882"/>
    <w:rsid w:val="008B7B92"/>
    <w:rsid w:val="00976748"/>
    <w:rsid w:val="00AD60FE"/>
    <w:rsid w:val="00AF4D28"/>
    <w:rsid w:val="00B54F81"/>
    <w:rsid w:val="00BE18D0"/>
    <w:rsid w:val="00CB2BC3"/>
    <w:rsid w:val="00D35576"/>
    <w:rsid w:val="00D55469"/>
    <w:rsid w:val="00D80885"/>
    <w:rsid w:val="00DA19A6"/>
    <w:rsid w:val="00DD1283"/>
    <w:rsid w:val="00E103D9"/>
    <w:rsid w:val="00E75347"/>
    <w:rsid w:val="00E923C5"/>
    <w:rsid w:val="00EC0BF5"/>
    <w:rsid w:val="00EC186F"/>
    <w:rsid w:val="00EF44B8"/>
    <w:rsid w:val="00F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5C7363C"/>
  <w15:chartTrackingRefBased/>
  <w15:docId w15:val="{759FA7C5-98D2-46BF-A373-457C0C15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num" w:pos="360"/>
        <w:tab w:val="left" w:pos="720"/>
        <w:tab w:val="left" w:leader="underscore" w:pos="2880"/>
        <w:tab w:val="left" w:leader="underscore" w:pos="5400"/>
        <w:tab w:val="left" w:pos="5760"/>
        <w:tab w:val="left" w:leader="underscore" w:pos="8280"/>
        <w:tab w:val="left" w:leader="underscore" w:pos="10800"/>
      </w:tabs>
      <w:spacing w:line="360" w:lineRule="auto"/>
      <w:ind w:left="360" w:hanging="36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  <w:tab w:val="left" w:leader="underscore" w:pos="18720"/>
      </w:tabs>
      <w:spacing w:line="360" w:lineRule="auto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540"/>
        <w:tab w:val="left" w:leader="underscore" w:pos="18720"/>
      </w:tabs>
      <w:spacing w:line="360" w:lineRule="auto"/>
      <w:jc w:val="center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630"/>
        <w:tab w:val="left" w:pos="720"/>
        <w:tab w:val="left" w:leader="underscore" w:pos="5400"/>
        <w:tab w:val="left" w:pos="5760"/>
        <w:tab w:val="left" w:leader="underscore" w:pos="10800"/>
      </w:tabs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540"/>
        <w:tab w:val="left" w:pos="720"/>
        <w:tab w:val="left" w:pos="2520"/>
        <w:tab w:val="left" w:pos="5760"/>
        <w:tab w:val="left" w:pos="9000"/>
      </w:tabs>
    </w:pPr>
    <w:rPr>
      <w:b/>
      <w:sz w:val="16"/>
    </w:rPr>
  </w:style>
  <w:style w:type="paragraph" w:styleId="BodyText2">
    <w:name w:val="Body Text 2"/>
    <w:basedOn w:val="Normal"/>
    <w:pPr>
      <w:tabs>
        <w:tab w:val="left" w:pos="540"/>
        <w:tab w:val="left" w:leader="underscore" w:pos="18720"/>
      </w:tabs>
      <w:spacing w:line="360" w:lineRule="auto"/>
      <w:jc w:val="center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540"/>
        <w:tab w:val="clear" w:pos="720"/>
        <w:tab w:val="clear" w:pos="2520"/>
        <w:tab w:val="clear" w:pos="5760"/>
        <w:tab w:val="clear" w:pos="9000"/>
      </w:tabs>
      <w:spacing w:after="120"/>
      <w:ind w:firstLine="210"/>
    </w:pPr>
    <w:rPr>
      <w:b w:val="0"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3"/>
      </w:numPr>
    </w:pPr>
  </w:style>
  <w:style w:type="paragraph" w:styleId="ListBullet2">
    <w:name w:val="List Bullet 2"/>
    <w:basedOn w:val="Normal"/>
    <w:autoRedefine/>
    <w:pPr>
      <w:numPr>
        <w:numId w:val="24"/>
      </w:numPr>
    </w:pPr>
  </w:style>
  <w:style w:type="paragraph" w:styleId="ListBullet3">
    <w:name w:val="List Bullet 3"/>
    <w:basedOn w:val="Normal"/>
    <w:autoRedefine/>
    <w:pPr>
      <w:numPr>
        <w:numId w:val="25"/>
      </w:numPr>
    </w:pPr>
  </w:style>
  <w:style w:type="paragraph" w:styleId="ListBullet4">
    <w:name w:val="List Bullet 4"/>
    <w:basedOn w:val="Normal"/>
    <w:autoRedefine/>
    <w:pPr>
      <w:numPr>
        <w:numId w:val="26"/>
      </w:numPr>
    </w:pPr>
  </w:style>
  <w:style w:type="paragraph" w:styleId="ListBullet5">
    <w:name w:val="List Bullet 5"/>
    <w:basedOn w:val="Normal"/>
    <w:autoRedefine/>
    <w:pPr>
      <w:numPr>
        <w:numId w:val="2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8"/>
      </w:numPr>
    </w:pPr>
  </w:style>
  <w:style w:type="paragraph" w:styleId="ListNumber2">
    <w:name w:val="List Number 2"/>
    <w:basedOn w:val="Normal"/>
    <w:pPr>
      <w:numPr>
        <w:numId w:val="29"/>
      </w:numPr>
    </w:pPr>
  </w:style>
  <w:style w:type="paragraph" w:styleId="ListNumber3">
    <w:name w:val="List Number 3"/>
    <w:basedOn w:val="Normal"/>
    <w:pPr>
      <w:numPr>
        <w:numId w:val="30"/>
      </w:numPr>
    </w:pPr>
  </w:style>
  <w:style w:type="paragraph" w:styleId="ListNumber4">
    <w:name w:val="List Number 4"/>
    <w:basedOn w:val="Normal"/>
    <w:pPr>
      <w:numPr>
        <w:numId w:val="31"/>
      </w:numPr>
    </w:pPr>
  </w:style>
  <w:style w:type="paragraph" w:styleId="ListNumber5">
    <w:name w:val="List Number 5"/>
    <w:basedOn w:val="Normal"/>
    <w:pPr>
      <w:numPr>
        <w:numId w:val="3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table" w:styleId="TableGrid">
    <w:name w:val="Table Grid"/>
    <w:basedOn w:val="TableNormal"/>
    <w:rsid w:val="00DA1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C0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ebpage\cwrm\forms\NNW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NNWO.dot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Hawaii</vt:lpstr>
    </vt:vector>
  </TitlesOfParts>
  <Company>DLNR-CWRM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Hawaii</dc:title>
  <dc:subject/>
  <dc:creator>Dean D. Uyeno</dc:creator>
  <cp:keywords/>
  <cp:lastModifiedBy>Uyeno, Dean D</cp:lastModifiedBy>
  <cp:revision>1</cp:revision>
  <cp:lastPrinted>2007-02-13T01:14:00Z</cp:lastPrinted>
  <dcterms:created xsi:type="dcterms:W3CDTF">2021-04-09T18:52:00Z</dcterms:created>
  <dcterms:modified xsi:type="dcterms:W3CDTF">2021-04-09T18:53:00Z</dcterms:modified>
</cp:coreProperties>
</file>